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A0" w:rsidRDefault="0012354D" w:rsidP="0012354D">
      <w:pPr>
        <w:pStyle w:val="Naslov1"/>
      </w:pPr>
      <w:r>
        <w:rPr>
          <w:noProof/>
          <w:lang w:eastAsia="sl-SI"/>
        </w:rPr>
        <w:drawing>
          <wp:inline distT="0" distB="0" distL="0" distR="0" wp14:anchorId="089E627F" wp14:editId="3F356127">
            <wp:extent cx="746957" cy="750627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81" cy="7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</w:t>
      </w:r>
      <w:r w:rsidR="006265B2">
        <w:t xml:space="preserve">PRIJAVA IN </w:t>
      </w:r>
      <w:r w:rsidR="009F66A0">
        <w:t>SOGLASJE STARŠEV ZA EKSKURZIJO</w:t>
      </w:r>
      <w:r w:rsidR="006265B2">
        <w:t xml:space="preserve"> V TRST</w:t>
      </w:r>
    </w:p>
    <w:p w:rsidR="009F66A0" w:rsidRDefault="009F66A0" w:rsidP="009F66A0"/>
    <w:p w:rsidR="009F66A0" w:rsidRDefault="009F66A0" w:rsidP="009F66A0">
      <w:pPr>
        <w:spacing w:line="480" w:lineRule="auto"/>
      </w:pPr>
      <w:r>
        <w:t xml:space="preserve">Starši/skrbniki </w:t>
      </w:r>
      <w:r w:rsidR="006265B2">
        <w:t xml:space="preserve">prijavljamo </w:t>
      </w:r>
      <w:r>
        <w:t xml:space="preserve">dijaka/dijakinje _______________________, ______ </w:t>
      </w:r>
      <w:r w:rsidR="00971402">
        <w:t>oddelka</w:t>
      </w:r>
      <w:r w:rsidR="006265B2">
        <w:t>,</w:t>
      </w:r>
      <w:r>
        <w:t xml:space="preserve"> </w:t>
      </w:r>
      <w:r w:rsidR="006265B2">
        <w:t xml:space="preserve">na ekskurzijo v Trst (4. 4. 2023) in </w:t>
      </w:r>
      <w:r>
        <w:t>soglašamo s pravili</w:t>
      </w:r>
      <w:r w:rsidR="00342BEC">
        <w:t xml:space="preserve"> vedenja</w:t>
      </w:r>
      <w:r w:rsidR="00342BEC">
        <w:t>*</w:t>
      </w:r>
      <w:r w:rsidR="00342BEC">
        <w:t xml:space="preserve"> dijakov</w:t>
      </w:r>
      <w:r>
        <w:t xml:space="preserve"> </w:t>
      </w:r>
      <w:r w:rsidR="00342BEC">
        <w:t xml:space="preserve">na </w:t>
      </w:r>
      <w:r>
        <w:t>ekskurzi</w:t>
      </w:r>
      <w:r w:rsidR="00971402">
        <w:t>ji</w:t>
      </w:r>
      <w:r>
        <w:t xml:space="preserve"> in s podpisom potrjujemo, da jih bo dijak/dijakinja upošteval-a.</w:t>
      </w:r>
    </w:p>
    <w:p w:rsidR="009F66A0" w:rsidRDefault="009F66A0" w:rsidP="009F66A0">
      <w:r>
        <w:t>Morebitne zdravstvene težave dijaka/dijakinje:</w:t>
      </w:r>
    </w:p>
    <w:p w:rsidR="009F66A0" w:rsidRDefault="009F66A0" w:rsidP="009F66A0">
      <w:r>
        <w:t>____________________________________________________________________________________________________________________________________________________________</w:t>
      </w:r>
    </w:p>
    <w:p w:rsidR="009F66A0" w:rsidRDefault="009F66A0" w:rsidP="009F66A0"/>
    <w:p w:rsidR="009F66A0" w:rsidRDefault="009F66A0" w:rsidP="009F66A0">
      <w:r>
        <w:t>Podpis dijaka/dijakinje: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staršev/skrbnikov</w:t>
      </w:r>
    </w:p>
    <w:p w:rsidR="009F66A0" w:rsidRPr="009F66A0" w:rsidRDefault="0012354D" w:rsidP="009F66A0">
      <w:r>
        <w:t>___________________</w:t>
      </w:r>
      <w:r w:rsidR="006265B2">
        <w:t>________</w:t>
      </w:r>
      <w:r>
        <w:t>________</w:t>
      </w:r>
      <w:r>
        <w:tab/>
      </w:r>
      <w:r>
        <w:tab/>
      </w:r>
      <w:r>
        <w:tab/>
      </w:r>
      <w:r>
        <w:tab/>
      </w:r>
      <w:r w:rsidR="006265B2">
        <w:t>___________</w:t>
      </w:r>
      <w:r w:rsidR="009F66A0">
        <w:t>__________________________</w:t>
      </w:r>
    </w:p>
    <w:p w:rsidR="009F66A0" w:rsidRDefault="009F66A0" w:rsidP="009F66A0"/>
    <w:p w:rsidR="006265B2" w:rsidRDefault="006265B2" w:rsidP="006265B2">
      <w:pPr>
        <w:pStyle w:val="Odstavekseznama"/>
        <w:numPr>
          <w:ilvl w:val="0"/>
          <w:numId w:val="1"/>
        </w:numPr>
      </w:pPr>
      <w:r>
        <w:t>Š</w:t>
      </w:r>
      <w:r>
        <w:t>olska pravila o vedenju dijakov, učiteljev in spremljevalcev na strokovnih ekskurzijah in drugih vzgojno – izobraževalnih dejavnostih zunaj Srednje šole za trženje in dizajn Maribor:</w:t>
      </w:r>
    </w:p>
    <w:p w:rsidR="006265B2" w:rsidRPr="009F66A0" w:rsidRDefault="006265B2" w:rsidP="009F66A0">
      <w:r w:rsidRPr="006265B2">
        <w:t>https://sstd.si/wp-content/uploads/2020/12/%C5%A0olska-pravila-za-ekskurzije-in-druge-dejavnosti-izven-S%C5%A0TD-16.-12.-2020.docx.pdf</w:t>
      </w:r>
      <w:bookmarkStart w:id="0" w:name="_GoBack"/>
      <w:bookmarkEnd w:id="0"/>
    </w:p>
    <w:sectPr w:rsidR="006265B2" w:rsidRPr="009F66A0" w:rsidSect="0050182E">
      <w:headerReference w:type="default" r:id="rId8"/>
      <w:footerReference w:type="first" r:id="rId9"/>
      <w:pgSz w:w="11906" w:h="16838"/>
      <w:pgMar w:top="2127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29C" w:rsidRDefault="001F629C" w:rsidP="007D65C2">
      <w:pPr>
        <w:spacing w:after="0" w:line="240" w:lineRule="auto"/>
      </w:pPr>
      <w:r>
        <w:separator/>
      </w:r>
    </w:p>
  </w:endnote>
  <w:endnote w:type="continuationSeparator" w:id="0">
    <w:p w:rsidR="001F629C" w:rsidRDefault="001F629C" w:rsidP="007D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4D" w:rsidRDefault="0012354D" w:rsidP="0012354D">
    <w:pPr>
      <w:pStyle w:val="Noga"/>
      <w:tabs>
        <w:tab w:val="clear" w:pos="4536"/>
        <w:tab w:val="clear" w:pos="9072"/>
        <w:tab w:val="left" w:pos="15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29C" w:rsidRDefault="001F629C" w:rsidP="007D65C2">
      <w:pPr>
        <w:spacing w:after="0" w:line="240" w:lineRule="auto"/>
      </w:pPr>
      <w:r>
        <w:separator/>
      </w:r>
    </w:p>
  </w:footnote>
  <w:footnote w:type="continuationSeparator" w:id="0">
    <w:p w:rsidR="001F629C" w:rsidRDefault="001F629C" w:rsidP="007D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C2" w:rsidRDefault="0074205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4BD9A320" wp14:editId="7753EBE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9680" cy="10753725"/>
          <wp:effectExtent l="0" t="0" r="0" b="0"/>
          <wp:wrapNone/>
          <wp:docPr id="3" name="Slika 3" descr="dopisni_papir_notranja_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papir_notranja_P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5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51D0"/>
    <w:multiLevelType w:val="hybridMultilevel"/>
    <w:tmpl w:val="413E5CF8"/>
    <w:lvl w:ilvl="0" w:tplc="61CE8D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057"/>
    <w:rsid w:val="00103778"/>
    <w:rsid w:val="0012354D"/>
    <w:rsid w:val="00167045"/>
    <w:rsid w:val="001F629C"/>
    <w:rsid w:val="00234913"/>
    <w:rsid w:val="00305506"/>
    <w:rsid w:val="00342BEC"/>
    <w:rsid w:val="003746D8"/>
    <w:rsid w:val="00403138"/>
    <w:rsid w:val="0050182E"/>
    <w:rsid w:val="005755F3"/>
    <w:rsid w:val="0059543F"/>
    <w:rsid w:val="0060678B"/>
    <w:rsid w:val="006265B2"/>
    <w:rsid w:val="00664101"/>
    <w:rsid w:val="00684A26"/>
    <w:rsid w:val="00742057"/>
    <w:rsid w:val="00745220"/>
    <w:rsid w:val="007D65C2"/>
    <w:rsid w:val="00834F95"/>
    <w:rsid w:val="008E06B9"/>
    <w:rsid w:val="00971402"/>
    <w:rsid w:val="009F10F7"/>
    <w:rsid w:val="009F66A0"/>
    <w:rsid w:val="00B402EF"/>
    <w:rsid w:val="00B507AA"/>
    <w:rsid w:val="00B92683"/>
    <w:rsid w:val="00C16C99"/>
    <w:rsid w:val="00C87E59"/>
    <w:rsid w:val="00D06D10"/>
    <w:rsid w:val="00D47F52"/>
    <w:rsid w:val="00D60091"/>
    <w:rsid w:val="00E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60BCC"/>
  <w15:docId w15:val="{65C21A0A-8E97-4ABE-B731-002AAA3A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F6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F6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65C2"/>
  </w:style>
  <w:style w:type="paragraph" w:styleId="Noga">
    <w:name w:val="footer"/>
    <w:basedOn w:val="Navaden"/>
    <w:link w:val="Nog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65C2"/>
  </w:style>
  <w:style w:type="character" w:customStyle="1" w:styleId="Naslov2Znak">
    <w:name w:val="Naslov 2 Znak"/>
    <w:basedOn w:val="Privzetapisavaodstavka"/>
    <w:link w:val="Naslov2"/>
    <w:uiPriority w:val="9"/>
    <w:rsid w:val="009F6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9F6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5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62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wnloads\Dopisni%20list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list_template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2019-04-16T16:58:00Z</cp:lastPrinted>
  <dcterms:created xsi:type="dcterms:W3CDTF">2019-04-16T16:59:00Z</dcterms:created>
  <dcterms:modified xsi:type="dcterms:W3CDTF">2023-02-16T12:29:00Z</dcterms:modified>
</cp:coreProperties>
</file>