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26" w:rsidRDefault="00584965" w:rsidP="00FB431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 xml:space="preserve">ROKOVNIK ZAKLJUČNEGA IZPITA IN </w:t>
      </w:r>
      <w:r w:rsidR="00D30474" w:rsidRPr="00D30474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IZDELAVO IZDELKA</w:t>
      </w:r>
    </w:p>
    <w:p w:rsidR="00D30474" w:rsidRDefault="00D30474" w:rsidP="004E442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l-SI"/>
        </w:rPr>
      </w:pPr>
      <w:r w:rsidRPr="00D30474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 xml:space="preserve">za 2. izpitno enoto zaključnega izpita v </w:t>
      </w:r>
      <w:r w:rsidR="00C646A4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 xml:space="preserve">šolskem </w:t>
      </w:r>
      <w:r w:rsidRPr="00D30474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 xml:space="preserve">letu </w:t>
      </w:r>
      <w:r w:rsidR="00A40C53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202</w:t>
      </w:r>
      <w:r w:rsidR="009D4303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2</w:t>
      </w:r>
      <w:r w:rsidR="00C646A4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/</w:t>
      </w:r>
      <w:r w:rsidRPr="00D30474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20</w:t>
      </w:r>
      <w:r w:rsidR="00A40C53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2</w:t>
      </w:r>
      <w:r w:rsidR="009D4303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3</w:t>
      </w:r>
    </w:p>
    <w:p w:rsidR="004E4426" w:rsidRPr="00615118" w:rsidRDefault="004E4426" w:rsidP="004E442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l-SI"/>
        </w:rPr>
      </w:pPr>
    </w:p>
    <w:tbl>
      <w:tblPr>
        <w:tblW w:w="97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2342"/>
        <w:gridCol w:w="3701"/>
      </w:tblGrid>
      <w:tr w:rsidR="00D30474" w:rsidRPr="00D30474" w:rsidTr="00FB4317">
        <w:trPr>
          <w:trHeight w:val="270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 xml:space="preserve">AKTIVNOSTI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 xml:space="preserve">KDO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 xml:space="preserve">ROKI </w:t>
            </w:r>
          </w:p>
        </w:tc>
      </w:tr>
      <w:tr w:rsidR="00D30474" w:rsidRPr="00D30474" w:rsidTr="00FB4317">
        <w:trPr>
          <w:trHeight w:val="55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Določitev tem za 2. izpitno enoto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ŠK ZI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br/>
              <w:t>na predlog mentorjev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9D4303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7</w:t>
            </w:r>
            <w:r w:rsidR="003923DB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10. 202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</w:p>
        </w:tc>
      </w:tr>
      <w:tr w:rsidR="00D30474" w:rsidRPr="00D30474" w:rsidTr="00FB4317">
        <w:trPr>
          <w:trHeight w:val="832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Objava tem in mentorjev na oglasni deski  ter na spletnih straneh šole za izpit iz 2. izpitne enote ZI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ŠK ZI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FB4317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1</w:t>
            </w:r>
            <w:r w:rsidR="009D430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7</w:t>
            </w:r>
            <w:r w:rsidR="00D30474"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1</w:t>
            </w:r>
            <w:r w:rsidR="00891A9B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0</w:t>
            </w:r>
            <w:r w:rsidR="00DF2835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202</w:t>
            </w:r>
            <w:r w:rsidR="009D430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</w:p>
        </w:tc>
      </w:tr>
      <w:tr w:rsidR="00D30474" w:rsidRPr="00D30474" w:rsidTr="00FB4317">
        <w:trPr>
          <w:trHeight w:val="82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Seznanitev kandidatov s temami, pravili in posledicami kršitev le teh pri opravljanju 2. izpitne enote ZI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tajnik ŠK ZI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474" w:rsidRPr="00D30474" w:rsidRDefault="00D30474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do 1</w:t>
            </w:r>
            <w:r w:rsidR="009D430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8</w:t>
            </w:r>
            <w:r w:rsidR="003923DB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11. 202</w:t>
            </w:r>
            <w:r w:rsidR="009D430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</w:p>
        </w:tc>
      </w:tr>
      <w:tr w:rsidR="00D30474" w:rsidRPr="00D30474" w:rsidTr="00FB4317">
        <w:trPr>
          <w:trHeight w:val="55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Oddaja vloge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za odobritev teme in mentorja za 2. izpitno enoto ZI.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kandidat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  <w:t>2</w:t>
            </w:r>
            <w:r w:rsidR="009D430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  <w:t>5</w:t>
            </w:r>
            <w:r w:rsidR="003923DB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  <w:t>. 11. 202</w:t>
            </w:r>
            <w:r w:rsidR="009D430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  <w:t>2</w:t>
            </w:r>
            <w:r w:rsidRPr="00D3047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D30474" w:rsidRPr="00D30474" w:rsidTr="00FB4317">
        <w:trPr>
          <w:trHeight w:val="55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Izdaja sklepa o odobritvi teme in mentorja za 2. izpitno enoto ZI.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ŠK ZI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do </w:t>
            </w:r>
            <w:r w:rsidR="003923DB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1</w:t>
            </w:r>
            <w:r w:rsidR="009D430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9</w:t>
            </w:r>
            <w:r w:rsidR="003923DB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12. 202</w:t>
            </w:r>
            <w:r w:rsidR="009D430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D30474" w:rsidRPr="00D30474" w:rsidTr="00FB4317">
        <w:trPr>
          <w:trHeight w:val="55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Oddaja vloge za zamenjavo teme in mentorja 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kandidat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891A9B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</w:t>
            </w:r>
            <w:r w:rsidR="00316AD7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1</w:t>
            </w:r>
            <w:r w:rsidR="00120DC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1. 20</w:t>
            </w:r>
            <w:r w:rsidR="00A40C5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  <w:r w:rsidR="009D430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</w:t>
            </w:r>
          </w:p>
        </w:tc>
      </w:tr>
      <w:tr w:rsidR="00D30474" w:rsidRPr="00D30474" w:rsidTr="00FB4317">
        <w:trPr>
          <w:trHeight w:val="1102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Priprave na izvedbo naloge (razgovor o zasnovi, konzultacije, predstavitev osnutka, dokončno oblikovanje)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kandidat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br/>
              <w:t xml:space="preserve">in 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br/>
              <w:t xml:space="preserve">mentor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 xml:space="preserve">do </w:t>
            </w:r>
            <w:r w:rsidR="009D430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6</w:t>
            </w:r>
            <w:r w:rsidRPr="00D3047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 xml:space="preserve">. </w:t>
            </w:r>
            <w:r w:rsidR="00891A9B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2</w:t>
            </w:r>
            <w:r w:rsidRPr="00D3047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. 20</w:t>
            </w:r>
            <w:r w:rsidR="00A40C5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2</w:t>
            </w:r>
            <w:r w:rsidR="009D430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3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  <w:r w:rsidRPr="00D30474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uvodni razgovor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br/>
            </w:r>
            <w:r w:rsidRPr="00D3047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 xml:space="preserve">do </w:t>
            </w:r>
            <w:r w:rsidR="00A40C5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8</w:t>
            </w:r>
            <w:r w:rsidRPr="00D3047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 xml:space="preserve">. </w:t>
            </w:r>
            <w:r w:rsidR="00891A9B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3</w:t>
            </w:r>
            <w:r w:rsidR="00A40C5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. 20</w:t>
            </w:r>
            <w:bookmarkStart w:id="0" w:name="_GoBack"/>
            <w:bookmarkEnd w:id="0"/>
            <w:r w:rsidR="00FB4317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2</w:t>
            </w:r>
            <w:r w:rsidR="009D430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3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</w:t>
            </w:r>
            <w:r w:rsidRPr="00D30474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(1. konzultacija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in oddaja dispozicije)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br/>
            </w:r>
            <w:r w:rsidRPr="00D3047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 xml:space="preserve">do </w:t>
            </w:r>
            <w:r w:rsidR="00FB4317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20</w:t>
            </w:r>
            <w:r w:rsidRPr="00D3047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. 4. 20</w:t>
            </w:r>
            <w:r w:rsidR="00A40C5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2</w:t>
            </w:r>
            <w:r w:rsidR="009D430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3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 (</w:t>
            </w:r>
            <w:r w:rsidRPr="00D30474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2. konzultacija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) </w:t>
            </w:r>
          </w:p>
        </w:tc>
      </w:tr>
      <w:tr w:rsidR="00D30474" w:rsidRPr="00D30474" w:rsidTr="00FB4317">
        <w:trPr>
          <w:trHeight w:val="82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 xml:space="preserve">Oddaja naloge tajniku zaključnega izpita:  </w:t>
            </w:r>
            <w:r w:rsidRPr="00891A9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sl-SI"/>
              </w:rPr>
              <w:t xml:space="preserve">1 izvod v materialni obliki </w:t>
            </w:r>
            <w:r w:rsidR="00891A9B" w:rsidRPr="00891A9B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u w:val="single"/>
                <w:lang w:eastAsia="sl-SI"/>
              </w:rPr>
              <w:t>IN</w:t>
            </w:r>
            <w:r w:rsidR="00891A9B" w:rsidRPr="00891A9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sl-SI"/>
              </w:rPr>
              <w:t xml:space="preserve"> na USB ključku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C646A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 w:rsidRPr="00C646A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  <w:t xml:space="preserve">kandidat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9D4303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19</w:t>
            </w:r>
            <w:r w:rsidR="00D30474" w:rsidRPr="00D3047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. 5. 20</w:t>
            </w:r>
            <w:r w:rsidR="00A40C5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2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3</w:t>
            </w:r>
            <w:r w:rsidR="00D30474" w:rsidRPr="00D3047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 xml:space="preserve"> </w:t>
            </w:r>
          </w:p>
        </w:tc>
      </w:tr>
      <w:tr w:rsidR="00584965" w:rsidRPr="00D30474" w:rsidTr="00FB4317">
        <w:trPr>
          <w:trHeight w:val="28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965" w:rsidRPr="00584965" w:rsidRDefault="00584965" w:rsidP="005849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</w:pPr>
            <w:r w:rsidRPr="00584965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  <w:t>Prijava k zaključnemu izpitu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965" w:rsidRPr="00584965" w:rsidRDefault="00584965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</w:pPr>
            <w:r w:rsidRPr="00584965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  <w:t>kandidat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965" w:rsidRPr="00D30474" w:rsidRDefault="00584965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 xml:space="preserve">do </w:t>
            </w:r>
            <w:r w:rsidR="009D430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19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. 5. 20</w:t>
            </w:r>
            <w:r w:rsidR="00A40C5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2</w:t>
            </w:r>
            <w:r w:rsidR="009D430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3</w:t>
            </w:r>
          </w:p>
        </w:tc>
      </w:tr>
      <w:tr w:rsidR="00584965" w:rsidRPr="00D30474" w:rsidTr="00FB4317">
        <w:trPr>
          <w:trHeight w:val="28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965" w:rsidRPr="00584965" w:rsidRDefault="00584965" w:rsidP="005849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584965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Odjava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od zaključnega izpita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965" w:rsidRPr="00584965" w:rsidRDefault="00584965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584965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kandidat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965" w:rsidRPr="00584965" w:rsidRDefault="00584965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584965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do </w:t>
            </w:r>
            <w:r w:rsidR="009D430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26</w:t>
            </w:r>
            <w:r w:rsidRPr="00584965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. </w:t>
            </w:r>
            <w:r w:rsidR="00C646A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5</w:t>
            </w:r>
            <w:r w:rsidRPr="00584965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20</w:t>
            </w:r>
            <w:r w:rsidR="00A40C5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  <w:r w:rsidR="009D430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</w:t>
            </w:r>
          </w:p>
        </w:tc>
      </w:tr>
      <w:tr w:rsidR="004E4426" w:rsidRPr="00D30474" w:rsidTr="00FB4317">
        <w:trPr>
          <w:trHeight w:val="55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26" w:rsidRPr="00584965" w:rsidRDefault="004E4426" w:rsidP="0058496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Slovenščina - pisni del (spomladanski rok)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26" w:rsidRPr="00584965" w:rsidRDefault="004E4426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kandidat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26" w:rsidRPr="00584965" w:rsidRDefault="00FB4317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6</w:t>
            </w:r>
            <w:r w:rsidR="004E4426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6. 202</w:t>
            </w:r>
            <w:r w:rsidR="0074413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</w:t>
            </w:r>
          </w:p>
        </w:tc>
      </w:tr>
      <w:tr w:rsidR="00D30474" w:rsidRPr="00D30474" w:rsidTr="00FB4317">
        <w:trPr>
          <w:trHeight w:val="55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Zagovor izdelka oz. storitve v spomladanskem roku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74" w:rsidRPr="00D30474" w:rsidRDefault="00D30474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kandidat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474" w:rsidRPr="00D30474" w:rsidRDefault="00FB4317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7</w:t>
            </w:r>
            <w:r w:rsidR="00D30474"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. do </w:t>
            </w:r>
            <w:r w:rsidR="00891A9B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1</w:t>
            </w:r>
            <w:r w:rsidR="0074413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  <w:r w:rsidR="00D30474"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6. 20</w:t>
            </w:r>
            <w:r w:rsidR="00A40C5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  <w:r w:rsidR="0074413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</w:t>
            </w:r>
          </w:p>
        </w:tc>
      </w:tr>
      <w:tr w:rsidR="002358F1" w:rsidRPr="00D30474" w:rsidTr="00FB4317">
        <w:trPr>
          <w:trHeight w:val="270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1" w:rsidRPr="00584965" w:rsidRDefault="002358F1" w:rsidP="004553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</w:pPr>
            <w:r w:rsidRPr="00584965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  <w:t>Prijava k zaključnemu izpitu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1" w:rsidRPr="00584965" w:rsidRDefault="002358F1" w:rsidP="0045534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</w:pPr>
            <w:r w:rsidRPr="00584965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sl-SI"/>
              </w:rPr>
              <w:t>kandidat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8F1" w:rsidRPr="00D30474" w:rsidRDefault="002358F1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 xml:space="preserve">do </w:t>
            </w:r>
            <w:r w:rsidR="009515DF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1</w:t>
            </w:r>
            <w:r w:rsidR="00FB4317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7</w:t>
            </w: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. 8. 20</w:t>
            </w:r>
            <w:r w:rsidR="00A40C53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2</w:t>
            </w:r>
            <w:r w:rsidR="00744134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u w:val="single"/>
                <w:lang w:eastAsia="sl-SI"/>
              </w:rPr>
              <w:t>3</w:t>
            </w:r>
          </w:p>
        </w:tc>
      </w:tr>
      <w:tr w:rsidR="002358F1" w:rsidRPr="00D30474" w:rsidTr="00FB4317">
        <w:trPr>
          <w:trHeight w:val="832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8F1" w:rsidRPr="00D30474" w:rsidRDefault="002358F1" w:rsidP="00891A9B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Oddaja naloge v tajništvo šole za ZI v jesenskem roku </w:t>
            </w:r>
            <w:r w:rsidR="00891A9B" w:rsidRPr="00891A9B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(1 izvod v materialni obliki </w:t>
            </w:r>
            <w:r w:rsidR="00891A9B" w:rsidRPr="00891A9B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IN</w:t>
            </w:r>
            <w:r w:rsidR="00891A9B" w:rsidRPr="00891A9B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na USB ključku)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8F1" w:rsidRPr="00D30474" w:rsidRDefault="002358F1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kandidat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8F1" w:rsidRPr="00D30474" w:rsidRDefault="002358F1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do 1</w:t>
            </w:r>
            <w:r w:rsidR="0074413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7</w:t>
            </w: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8. 20</w:t>
            </w:r>
            <w:r w:rsidR="00A40C5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  <w:r w:rsidR="0074413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</w:t>
            </w:r>
          </w:p>
        </w:tc>
      </w:tr>
      <w:tr w:rsidR="002358F1" w:rsidRPr="00D30474" w:rsidTr="00FB4317">
        <w:trPr>
          <w:trHeight w:val="270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1" w:rsidRPr="00584965" w:rsidRDefault="002358F1" w:rsidP="0045534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584965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Odjava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od zaključnega izpita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1" w:rsidRPr="00584965" w:rsidRDefault="002358F1" w:rsidP="0045534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584965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kandidat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1" w:rsidRPr="00584965" w:rsidRDefault="002358F1" w:rsidP="00A40C5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584965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do </w:t>
            </w:r>
            <w:r w:rsidR="0074413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21</w:t>
            </w:r>
            <w:r w:rsidRPr="00584965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8</w:t>
            </w:r>
            <w:r w:rsidRPr="00584965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20</w:t>
            </w:r>
            <w:r w:rsidR="00A40C5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  <w:r w:rsidR="0074413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</w:t>
            </w:r>
          </w:p>
        </w:tc>
      </w:tr>
      <w:tr w:rsidR="004E4426" w:rsidRPr="00584965" w:rsidTr="00FB4317">
        <w:trPr>
          <w:trHeight w:val="28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26" w:rsidRPr="00584965" w:rsidRDefault="004E4426" w:rsidP="0073707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Slovenščina - pisni del (jesenski rok)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26" w:rsidRPr="00584965" w:rsidRDefault="004E4426" w:rsidP="0073707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kandidat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26" w:rsidRPr="00584965" w:rsidRDefault="004E4426" w:rsidP="0073707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  <w:r w:rsidR="00FB4317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 8. 202</w:t>
            </w:r>
            <w:r w:rsidR="0074413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</w:t>
            </w:r>
          </w:p>
        </w:tc>
      </w:tr>
      <w:tr w:rsidR="002358F1" w:rsidRPr="00D30474" w:rsidTr="00FB4317">
        <w:trPr>
          <w:trHeight w:val="551"/>
          <w:tblCellSpacing w:w="7" w:type="dxa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1" w:rsidRPr="00D30474" w:rsidRDefault="002358F1" w:rsidP="00D3047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Zagovor izdelka oz. storitve v jesenskem roku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1" w:rsidRPr="00D30474" w:rsidRDefault="002358F1" w:rsidP="00D3047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kandidat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1" w:rsidRPr="00D30474" w:rsidRDefault="00891A9B" w:rsidP="00316AD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  <w:r w:rsidR="00FB4317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4</w:t>
            </w:r>
            <w:r w:rsidR="00456CA6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</w:t>
            </w:r>
            <w:r w:rsidR="002358F1"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do </w:t>
            </w:r>
            <w:r w:rsidR="004E4426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31</w:t>
            </w:r>
            <w:r w:rsidR="00316AD7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.</w:t>
            </w:r>
            <w:r w:rsidR="002358F1" w:rsidRPr="00D3047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8. 20</w:t>
            </w:r>
            <w:r w:rsidR="00A40C5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2</w:t>
            </w:r>
            <w:r w:rsidR="0074413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3</w:t>
            </w:r>
          </w:p>
        </w:tc>
      </w:tr>
    </w:tbl>
    <w:p w:rsidR="002358F1" w:rsidRPr="004E4426" w:rsidRDefault="002358F1" w:rsidP="002358F1">
      <w:pPr>
        <w:rPr>
          <w:rFonts w:asciiTheme="minorHAnsi" w:hAnsiTheme="minorHAnsi"/>
          <w:sz w:val="24"/>
          <w:szCs w:val="24"/>
        </w:rPr>
      </w:pPr>
      <w:r w:rsidRPr="00615118">
        <w:rPr>
          <w:rFonts w:asciiTheme="minorHAnsi" w:hAnsiTheme="minorHAnsi" w:cs="Calibri"/>
          <w:sz w:val="24"/>
          <w:szCs w:val="24"/>
        </w:rPr>
        <w:t>Pripravila</w:t>
      </w:r>
      <w:r w:rsidR="004E4426">
        <w:rPr>
          <w:rFonts w:asciiTheme="minorHAnsi" w:hAnsiTheme="minorHAnsi" w:cs="Calibri"/>
          <w:sz w:val="24"/>
          <w:szCs w:val="24"/>
        </w:rPr>
        <w:t>:</w:t>
      </w:r>
      <w:r w:rsidRPr="00615118">
        <w:rPr>
          <w:rFonts w:asciiTheme="minorHAnsi" w:hAnsiTheme="minorHAnsi" w:cs="Calibri"/>
          <w:sz w:val="24"/>
          <w:szCs w:val="24"/>
        </w:rPr>
        <w:tab/>
      </w:r>
      <w:r w:rsidRPr="00615118">
        <w:rPr>
          <w:rFonts w:asciiTheme="minorHAnsi" w:hAnsiTheme="minorHAnsi" w:cs="Calibri"/>
          <w:sz w:val="24"/>
          <w:szCs w:val="24"/>
        </w:rPr>
        <w:tab/>
      </w:r>
      <w:r w:rsidRPr="00615118">
        <w:rPr>
          <w:rFonts w:asciiTheme="minorHAnsi" w:hAnsiTheme="minorHAnsi" w:cs="Calibri"/>
          <w:sz w:val="24"/>
          <w:szCs w:val="24"/>
        </w:rPr>
        <w:tab/>
      </w:r>
      <w:r w:rsidRPr="00615118">
        <w:rPr>
          <w:rFonts w:asciiTheme="minorHAnsi" w:hAnsiTheme="minorHAnsi" w:cs="Calibri"/>
          <w:sz w:val="24"/>
          <w:szCs w:val="24"/>
        </w:rPr>
        <w:tab/>
      </w:r>
      <w:r w:rsidRPr="00615118">
        <w:rPr>
          <w:rFonts w:asciiTheme="minorHAnsi" w:hAnsiTheme="minorHAnsi" w:cs="Calibri"/>
          <w:sz w:val="24"/>
          <w:szCs w:val="24"/>
        </w:rPr>
        <w:tab/>
      </w:r>
      <w:r w:rsidRPr="00615118">
        <w:rPr>
          <w:rFonts w:asciiTheme="minorHAnsi" w:hAnsiTheme="minorHAnsi" w:cs="Calibri"/>
          <w:sz w:val="24"/>
          <w:szCs w:val="24"/>
        </w:rPr>
        <w:tab/>
        <w:t>Predsednica š</w:t>
      </w:r>
      <w:r w:rsidRPr="00615118">
        <w:rPr>
          <w:rFonts w:asciiTheme="minorHAnsi" w:hAnsiTheme="minorHAnsi"/>
          <w:sz w:val="24"/>
          <w:szCs w:val="24"/>
        </w:rPr>
        <w:t>olske komisije za zaključne izpite</w:t>
      </w:r>
      <w:r w:rsidR="004E4426">
        <w:rPr>
          <w:rFonts w:asciiTheme="minorHAnsi" w:hAnsiTheme="minorHAnsi"/>
          <w:sz w:val="24"/>
          <w:szCs w:val="24"/>
        </w:rPr>
        <w:t xml:space="preserve">: </w:t>
      </w:r>
      <w:r w:rsidR="00A40C53">
        <w:rPr>
          <w:rFonts w:asciiTheme="minorHAnsi" w:hAnsiTheme="minorHAnsi"/>
          <w:sz w:val="24"/>
          <w:szCs w:val="24"/>
        </w:rPr>
        <w:t>Špela Bračko</w:t>
      </w:r>
      <w:r w:rsidRPr="00615118">
        <w:rPr>
          <w:rFonts w:asciiTheme="minorHAnsi" w:hAnsiTheme="minorHAnsi"/>
          <w:sz w:val="24"/>
          <w:szCs w:val="24"/>
        </w:rPr>
        <w:tab/>
      </w:r>
      <w:r w:rsidRPr="00615118">
        <w:rPr>
          <w:rFonts w:asciiTheme="minorHAnsi" w:hAnsiTheme="minorHAnsi"/>
          <w:sz w:val="24"/>
          <w:szCs w:val="24"/>
        </w:rPr>
        <w:tab/>
      </w:r>
      <w:r w:rsidRPr="00615118">
        <w:rPr>
          <w:rFonts w:asciiTheme="minorHAnsi" w:hAnsiTheme="minorHAnsi"/>
          <w:sz w:val="24"/>
          <w:szCs w:val="24"/>
        </w:rPr>
        <w:tab/>
      </w:r>
      <w:r w:rsidRPr="00615118">
        <w:rPr>
          <w:rFonts w:asciiTheme="minorHAnsi" w:hAnsiTheme="minorHAnsi"/>
          <w:sz w:val="24"/>
          <w:szCs w:val="24"/>
        </w:rPr>
        <w:tab/>
      </w:r>
      <w:r w:rsidRPr="00615118">
        <w:rPr>
          <w:rFonts w:asciiTheme="minorHAnsi" w:hAnsiTheme="minorHAnsi"/>
          <w:sz w:val="24"/>
          <w:szCs w:val="24"/>
        </w:rPr>
        <w:tab/>
      </w:r>
      <w:r w:rsidR="00135621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615118">
        <w:rPr>
          <w:rFonts w:asciiTheme="minorHAnsi" w:hAnsiTheme="minorHAnsi"/>
          <w:sz w:val="24"/>
          <w:szCs w:val="24"/>
        </w:rPr>
        <w:t>Tanja Lakoše</w:t>
      </w:r>
      <w:r w:rsidRPr="00615118">
        <w:rPr>
          <w:rFonts w:asciiTheme="minorHAnsi" w:hAnsiTheme="minorHAnsi"/>
          <w:sz w:val="28"/>
          <w:szCs w:val="28"/>
        </w:rPr>
        <w:tab/>
      </w:r>
      <w:r w:rsidRPr="00615118">
        <w:rPr>
          <w:rFonts w:asciiTheme="minorHAnsi" w:hAnsiTheme="minorHAnsi"/>
          <w:sz w:val="28"/>
          <w:szCs w:val="28"/>
        </w:rPr>
        <w:tab/>
      </w:r>
      <w:r w:rsidRPr="00615118">
        <w:rPr>
          <w:rFonts w:asciiTheme="minorHAnsi" w:hAnsiTheme="minorHAnsi"/>
          <w:sz w:val="28"/>
          <w:szCs w:val="28"/>
        </w:rPr>
        <w:tab/>
      </w:r>
    </w:p>
    <w:sectPr w:rsidR="002358F1" w:rsidRPr="004E4426" w:rsidSect="001B48C4">
      <w:headerReference w:type="default" r:id="rId6"/>
      <w:headerReference w:type="first" r:id="rId7"/>
      <w:pgSz w:w="11906" w:h="16838"/>
      <w:pgMar w:top="2127" w:right="1134" w:bottom="113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391" w:rsidRDefault="007E1391" w:rsidP="007D65C2">
      <w:pPr>
        <w:spacing w:after="0" w:line="240" w:lineRule="auto"/>
      </w:pPr>
      <w:r>
        <w:separator/>
      </w:r>
    </w:p>
  </w:endnote>
  <w:endnote w:type="continuationSeparator" w:id="0">
    <w:p w:rsidR="007E1391" w:rsidRDefault="007E1391" w:rsidP="007D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KEJF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391" w:rsidRDefault="007E1391" w:rsidP="007D65C2">
      <w:pPr>
        <w:spacing w:after="0" w:line="240" w:lineRule="auto"/>
      </w:pPr>
      <w:r>
        <w:separator/>
      </w:r>
    </w:p>
  </w:footnote>
  <w:footnote w:type="continuationSeparator" w:id="0">
    <w:p w:rsidR="007E1391" w:rsidRDefault="007E1391" w:rsidP="007D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C2" w:rsidRDefault="0074205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9680" cy="10753725"/>
          <wp:effectExtent l="0" t="0" r="0" b="0"/>
          <wp:wrapNone/>
          <wp:docPr id="1" name="Slika 1" descr="dopisni_papir_notranja_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papir_notranja_P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5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82E" w:rsidRDefault="00FB431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5D3D2DB3" wp14:editId="0F0F098B">
          <wp:simplePos x="0" y="0"/>
          <wp:positionH relativeFrom="page">
            <wp:posOffset>-3810</wp:posOffset>
          </wp:positionH>
          <wp:positionV relativeFrom="page">
            <wp:posOffset>-927735</wp:posOffset>
          </wp:positionV>
          <wp:extent cx="7578000" cy="10717200"/>
          <wp:effectExtent l="0" t="0" r="0" b="0"/>
          <wp:wrapNone/>
          <wp:docPr id="2" name="Slik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" t="-4833" r="-603" b="10447"/>
                  <a:stretch/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57"/>
    <w:rsid w:val="000304AC"/>
    <w:rsid w:val="001016C5"/>
    <w:rsid w:val="00120DC3"/>
    <w:rsid w:val="00135621"/>
    <w:rsid w:val="001B48C4"/>
    <w:rsid w:val="001E6C25"/>
    <w:rsid w:val="002358F1"/>
    <w:rsid w:val="00305506"/>
    <w:rsid w:val="00316AD7"/>
    <w:rsid w:val="0032760B"/>
    <w:rsid w:val="003746D8"/>
    <w:rsid w:val="003923DB"/>
    <w:rsid w:val="00456CA6"/>
    <w:rsid w:val="004E4426"/>
    <w:rsid w:val="0050182E"/>
    <w:rsid w:val="005747B3"/>
    <w:rsid w:val="00584965"/>
    <w:rsid w:val="0059543F"/>
    <w:rsid w:val="0060678B"/>
    <w:rsid w:val="00615118"/>
    <w:rsid w:val="00634FC5"/>
    <w:rsid w:val="00664101"/>
    <w:rsid w:val="00684A26"/>
    <w:rsid w:val="00734A14"/>
    <w:rsid w:val="00742057"/>
    <w:rsid w:val="00744134"/>
    <w:rsid w:val="00745220"/>
    <w:rsid w:val="007A2C25"/>
    <w:rsid w:val="007D65C2"/>
    <w:rsid w:val="007E1391"/>
    <w:rsid w:val="00817037"/>
    <w:rsid w:val="00834F95"/>
    <w:rsid w:val="0084065D"/>
    <w:rsid w:val="00891A9B"/>
    <w:rsid w:val="008E7AC2"/>
    <w:rsid w:val="009515DF"/>
    <w:rsid w:val="009D4303"/>
    <w:rsid w:val="009F10F7"/>
    <w:rsid w:val="00A40C53"/>
    <w:rsid w:val="00A7134F"/>
    <w:rsid w:val="00A7265F"/>
    <w:rsid w:val="00AC41A8"/>
    <w:rsid w:val="00B402EF"/>
    <w:rsid w:val="00B507AA"/>
    <w:rsid w:val="00B92683"/>
    <w:rsid w:val="00BC4E84"/>
    <w:rsid w:val="00C07A65"/>
    <w:rsid w:val="00C16C99"/>
    <w:rsid w:val="00C5229E"/>
    <w:rsid w:val="00C646A4"/>
    <w:rsid w:val="00CB4414"/>
    <w:rsid w:val="00D30474"/>
    <w:rsid w:val="00D47F52"/>
    <w:rsid w:val="00D60091"/>
    <w:rsid w:val="00DA6708"/>
    <w:rsid w:val="00DB49EE"/>
    <w:rsid w:val="00DD4C2B"/>
    <w:rsid w:val="00DF2835"/>
    <w:rsid w:val="00E97506"/>
    <w:rsid w:val="00EC6EB4"/>
    <w:rsid w:val="00F3430D"/>
    <w:rsid w:val="00F92C49"/>
    <w:rsid w:val="00F92DFC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9A7CF"/>
  <w15:docId w15:val="{327E1B44-BFE2-4ACB-A4F1-5DCC6A9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65C2"/>
  </w:style>
  <w:style w:type="paragraph" w:styleId="Noga">
    <w:name w:val="footer"/>
    <w:basedOn w:val="Navaden"/>
    <w:link w:val="Nog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65C2"/>
  </w:style>
  <w:style w:type="character" w:customStyle="1" w:styleId="apple-converted-space">
    <w:name w:val="apple-converted-space"/>
    <w:basedOn w:val="Privzetapisavaodstavka"/>
    <w:rsid w:val="00A7134F"/>
  </w:style>
  <w:style w:type="paragraph" w:customStyle="1" w:styleId="Default">
    <w:name w:val="Default"/>
    <w:rsid w:val="00A7134F"/>
    <w:pPr>
      <w:widowControl w:val="0"/>
      <w:autoSpaceDE w:val="0"/>
      <w:autoSpaceDN w:val="0"/>
      <w:adjustRightInd w:val="0"/>
    </w:pPr>
    <w:rPr>
      <w:rFonts w:ascii="EKEJFD+Arial,Bold" w:eastAsia="Times New Roman" w:hAnsi="EKEJFD+Arial,Bold" w:cs="EKEJFD+Arial,Bold"/>
      <w:color w:val="000000"/>
      <w:sz w:val="24"/>
      <w:szCs w:val="24"/>
      <w:lang w:bidi="ne-IN"/>
    </w:rPr>
  </w:style>
  <w:style w:type="paragraph" w:customStyle="1" w:styleId="CM3">
    <w:name w:val="CM3"/>
    <w:basedOn w:val="Default"/>
    <w:next w:val="Default"/>
    <w:rsid w:val="00A7134F"/>
    <w:pPr>
      <w:spacing w:after="273"/>
    </w:pPr>
    <w:rPr>
      <w:rFonts w:cs="Mangal"/>
      <w:color w:val="auto"/>
    </w:rPr>
  </w:style>
  <w:style w:type="paragraph" w:customStyle="1" w:styleId="CM4">
    <w:name w:val="CM4"/>
    <w:basedOn w:val="Default"/>
    <w:next w:val="Default"/>
    <w:rsid w:val="00A7134F"/>
    <w:pPr>
      <w:spacing w:after="225"/>
    </w:pPr>
    <w:rPr>
      <w:rFonts w:cs="Mang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wnloads\Dopisni%20list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list_template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trgovska</cp:lastModifiedBy>
  <cp:revision>4</cp:revision>
  <cp:lastPrinted>2022-09-21T11:51:00Z</cp:lastPrinted>
  <dcterms:created xsi:type="dcterms:W3CDTF">2022-09-13T18:36:00Z</dcterms:created>
  <dcterms:modified xsi:type="dcterms:W3CDTF">2022-09-21T11:52:00Z</dcterms:modified>
</cp:coreProperties>
</file>