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2E" w:rsidRDefault="0050182E"/>
    <w:p w:rsidR="00E72CE3" w:rsidRPr="00A433EE" w:rsidRDefault="00385F40" w:rsidP="00E72CE3">
      <w:pPr>
        <w:spacing w:line="240" w:lineRule="auto"/>
        <w:ind w:left="4956" w:firstLine="708"/>
        <w:rPr>
          <w:rFonts w:cs="Arial"/>
        </w:rPr>
      </w:pPr>
      <w:r>
        <w:rPr>
          <w:rFonts w:cs="Arial"/>
          <w:sz w:val="24"/>
        </w:rPr>
        <w:t xml:space="preserve">         Maribor, 2. 9. 2022</w:t>
      </w:r>
    </w:p>
    <w:p w:rsidR="00E72CE3" w:rsidRDefault="00E72CE3" w:rsidP="00E72CE3">
      <w:pPr>
        <w:spacing w:line="240" w:lineRule="auto"/>
        <w:rPr>
          <w:rFonts w:cs="Arial"/>
          <w:sz w:val="24"/>
        </w:rPr>
      </w:pPr>
    </w:p>
    <w:p w:rsidR="00E72CE3" w:rsidRPr="003E7936" w:rsidRDefault="00E72CE3" w:rsidP="00E72CE3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3E7936">
        <w:rPr>
          <w:rFonts w:cs="Arial"/>
          <w:b/>
          <w:sz w:val="32"/>
          <w:szCs w:val="32"/>
        </w:rPr>
        <w:t>Koledar aktivnosti v šolskem letu 20</w:t>
      </w:r>
      <w:r w:rsidR="00385F40">
        <w:rPr>
          <w:rFonts w:cs="Arial"/>
          <w:b/>
          <w:sz w:val="32"/>
          <w:szCs w:val="32"/>
        </w:rPr>
        <w:t>22</w:t>
      </w:r>
      <w:r w:rsidRPr="003E7936">
        <w:rPr>
          <w:rFonts w:cs="Arial"/>
          <w:b/>
          <w:sz w:val="32"/>
          <w:szCs w:val="32"/>
        </w:rPr>
        <w:t>/202</w:t>
      </w:r>
      <w:r w:rsidR="00385F40">
        <w:rPr>
          <w:rFonts w:cs="Arial"/>
          <w:b/>
          <w:sz w:val="32"/>
          <w:szCs w:val="32"/>
        </w:rPr>
        <w:t>3</w:t>
      </w:r>
      <w:r w:rsidRPr="003E7936">
        <w:rPr>
          <w:rFonts w:cs="Arial"/>
          <w:b/>
          <w:sz w:val="32"/>
          <w:szCs w:val="32"/>
        </w:rPr>
        <w:t xml:space="preserve"> za dijake</w:t>
      </w:r>
    </w:p>
    <w:p w:rsidR="00E72CE3" w:rsidRPr="003E7936" w:rsidRDefault="00E72CE3" w:rsidP="00E72CE3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3E7936">
        <w:rPr>
          <w:rFonts w:cs="Arial"/>
          <w:b/>
          <w:sz w:val="32"/>
          <w:szCs w:val="32"/>
        </w:rPr>
        <w:t xml:space="preserve"> zaključnih letnikov programa ekonomski tehnik (SSI in PTI)</w:t>
      </w:r>
    </w:p>
    <w:p w:rsidR="00E72CE3" w:rsidRDefault="00E72CE3" w:rsidP="00E72CE3">
      <w:pPr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in </w:t>
      </w:r>
      <w:proofErr w:type="spellStart"/>
      <w:r>
        <w:rPr>
          <w:rFonts w:cs="Arial"/>
          <w:b/>
          <w:sz w:val="32"/>
          <w:szCs w:val="32"/>
        </w:rPr>
        <w:t>aranžerski</w:t>
      </w:r>
      <w:proofErr w:type="spellEnd"/>
      <w:r w:rsidRPr="003E7936">
        <w:rPr>
          <w:rFonts w:cs="Arial"/>
          <w:b/>
          <w:sz w:val="32"/>
          <w:szCs w:val="32"/>
        </w:rPr>
        <w:t xml:space="preserve"> tehnik (SSI)</w:t>
      </w:r>
    </w:p>
    <w:p w:rsidR="00E72CE3" w:rsidRPr="003E7936" w:rsidRDefault="00E72CE3" w:rsidP="00E72CE3">
      <w:pPr>
        <w:spacing w:line="240" w:lineRule="auto"/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257"/>
        <w:gridCol w:w="1987"/>
      </w:tblGrid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E72CE3" w:rsidP="001F0697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3E7936">
              <w:rPr>
                <w:rFonts w:cs="Arial"/>
                <w:b/>
                <w:sz w:val="28"/>
                <w:szCs w:val="28"/>
              </w:rPr>
              <w:t>Aktivnost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E72CE3" w:rsidP="001F0697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3E7936">
              <w:rPr>
                <w:rFonts w:cs="Arial"/>
                <w:b/>
                <w:sz w:val="28"/>
                <w:szCs w:val="28"/>
              </w:rPr>
              <w:t>Čas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E72CE3" w:rsidP="001F0697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3E7936">
              <w:rPr>
                <w:rFonts w:cs="Arial"/>
                <w:b/>
                <w:sz w:val="28"/>
                <w:szCs w:val="28"/>
              </w:rPr>
              <w:t>Nosilci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Zbiranje vprašanj v zvezi s poklicno maturo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A20E7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</w:t>
            </w:r>
            <w:r w:rsidR="00E72CE3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Objava </w:t>
            </w:r>
            <w:r w:rsidR="00E72CE3" w:rsidRPr="003E7936">
              <w:rPr>
                <w:rFonts w:cs="Arial"/>
              </w:rPr>
              <w:t>koledarja PM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A20E7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</w:t>
            </w:r>
            <w:r w:rsidR="00E72CE3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Seznanitev dijakov </w:t>
            </w:r>
            <w:r w:rsidR="00E72CE3">
              <w:rPr>
                <w:rFonts w:cs="Arial"/>
              </w:rPr>
              <w:t>s predmetnimi</w:t>
            </w:r>
            <w:r w:rsidR="00E72CE3" w:rsidRPr="003E7936">
              <w:rPr>
                <w:rFonts w:cs="Arial"/>
              </w:rPr>
              <w:t xml:space="preserve"> izpitnimi katalogi in kriteriji ocenjevanja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A20E7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</w:t>
            </w:r>
            <w:r w:rsidR="00E72CE3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Učitelji posameznih predmetov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Predstavitev </w:t>
            </w:r>
            <w:r w:rsidR="00E72CE3" w:rsidRPr="003E7936">
              <w:rPr>
                <w:rFonts w:cs="Arial"/>
              </w:rPr>
              <w:t>poteka PM dijakom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A20E7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</w:t>
            </w:r>
            <w:r w:rsidR="00E72CE3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FB630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Vlasta Ljubec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Predstavitev četrtega p</w:t>
            </w:r>
            <w:r w:rsidR="00E72CE3" w:rsidRPr="003E7936">
              <w:rPr>
                <w:rFonts w:cs="Arial"/>
              </w:rPr>
              <w:t>redmeta (pisna navodila za izdelavo izdelka, vsebinska shema, kriteriji za ocenjevanje)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A20E7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</w:t>
            </w:r>
            <w:r w:rsidR="00E72CE3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M</w:t>
            </w:r>
            <w:r w:rsidR="00E72CE3" w:rsidRPr="003E7936">
              <w:rPr>
                <w:rFonts w:cs="Arial"/>
              </w:rPr>
              <w:t>entorji</w:t>
            </w:r>
            <w:r w:rsidR="00385F40">
              <w:rPr>
                <w:rFonts w:cs="Arial"/>
              </w:rPr>
              <w:t>, 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Objava nabora</w:t>
            </w:r>
            <w:r w:rsidR="00457CE8">
              <w:rPr>
                <w:rFonts w:cs="Arial"/>
              </w:rPr>
              <w:t xml:space="preserve"> in zbiranje predlogov tem</w:t>
            </w:r>
            <w:r>
              <w:rPr>
                <w:rFonts w:cs="Arial"/>
              </w:rPr>
              <w:t xml:space="preserve"> za 4. predmet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20. s</w:t>
            </w:r>
            <w:r w:rsidR="00E72CE3">
              <w:rPr>
                <w:rFonts w:cs="Arial"/>
              </w:rPr>
              <w:t>eptember</w:t>
            </w:r>
            <w:r w:rsidR="00FA20E7"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A971D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527E96">
              <w:rPr>
                <w:rFonts w:cs="Arial"/>
              </w:rPr>
              <w:t>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72CE3">
              <w:rPr>
                <w:rFonts w:cs="Arial"/>
              </w:rPr>
              <w:t xml:space="preserve">ok za prijavo kandidatov, ki želijo v tekočem šolskem letu na izbrani gimnaziji </w:t>
            </w:r>
            <w:r w:rsidR="00951E7E">
              <w:rPr>
                <w:rFonts w:cs="Arial"/>
              </w:rPr>
              <w:t>opravljati 5. predmet</w:t>
            </w:r>
          </w:p>
        </w:tc>
        <w:tc>
          <w:tcPr>
            <w:tcW w:w="2257" w:type="dxa"/>
            <w:shd w:val="clear" w:color="auto" w:fill="auto"/>
          </w:tcPr>
          <w:p w:rsidR="00385F40" w:rsidRPr="003E7936" w:rsidRDefault="00E72CE3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30. september</w:t>
            </w:r>
            <w:r w:rsidR="00385F40"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Tajniki ŠMK</w:t>
            </w:r>
            <w:r w:rsidR="00E72CE3">
              <w:rPr>
                <w:rFonts w:cs="Arial"/>
              </w:rPr>
              <w:t xml:space="preserve"> na izbranih gimnazijah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Pregled </w:t>
            </w:r>
            <w:r>
              <w:rPr>
                <w:rFonts w:cs="Arial"/>
              </w:rPr>
              <w:t>in potrditev tem za 4. p</w:t>
            </w:r>
            <w:r w:rsidRPr="003E7936">
              <w:rPr>
                <w:rFonts w:cs="Arial"/>
              </w:rPr>
              <w:t>redmet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13. o</w:t>
            </w:r>
            <w:r w:rsidR="00E72CE3" w:rsidRPr="003E7936">
              <w:rPr>
                <w:rFonts w:cs="Arial"/>
              </w:rPr>
              <w:t>ktober</w:t>
            </w:r>
            <w:r w:rsidR="00FA20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ŠMK </w:t>
            </w:r>
            <w:r w:rsidR="00385F40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PM</w:t>
            </w:r>
          </w:p>
        </w:tc>
      </w:tr>
      <w:tr w:rsidR="00457CE8" w:rsidRPr="003E7936" w:rsidTr="00385F40">
        <w:tc>
          <w:tcPr>
            <w:tcW w:w="4968" w:type="dxa"/>
            <w:shd w:val="clear" w:color="auto" w:fill="auto"/>
          </w:tcPr>
          <w:p w:rsidR="00457CE8" w:rsidRPr="003E7936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Objava tem in mentorjev za 4. predmet</w:t>
            </w:r>
          </w:p>
        </w:tc>
        <w:tc>
          <w:tcPr>
            <w:tcW w:w="2257" w:type="dxa"/>
            <w:shd w:val="clear" w:color="auto" w:fill="auto"/>
          </w:tcPr>
          <w:p w:rsidR="00457CE8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14. oktober 2022</w:t>
            </w:r>
          </w:p>
        </w:tc>
        <w:tc>
          <w:tcPr>
            <w:tcW w:w="1987" w:type="dxa"/>
            <w:shd w:val="clear" w:color="auto" w:fill="auto"/>
          </w:tcPr>
          <w:p w:rsidR="00457CE8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Oddaja vloge za od</w:t>
            </w:r>
            <w:r>
              <w:rPr>
                <w:rFonts w:cs="Arial"/>
              </w:rPr>
              <w:t>obritev teme in mentorja za 4. p</w:t>
            </w:r>
            <w:r w:rsidRPr="003E7936">
              <w:rPr>
                <w:rFonts w:cs="Arial"/>
              </w:rPr>
              <w:t>redmet</w:t>
            </w:r>
            <w:r w:rsidR="00E72CE3">
              <w:rPr>
                <w:rFonts w:cs="Arial"/>
              </w:rPr>
              <w:t xml:space="preserve"> (prevod naslova v angleški jezik)</w:t>
            </w:r>
          </w:p>
        </w:tc>
        <w:tc>
          <w:tcPr>
            <w:tcW w:w="2257" w:type="dxa"/>
            <w:shd w:val="clear" w:color="auto" w:fill="auto"/>
          </w:tcPr>
          <w:p w:rsidR="00385F40" w:rsidRPr="003E7936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E72CE3" w:rsidRPr="003E7936">
              <w:rPr>
                <w:rFonts w:cs="Arial"/>
              </w:rPr>
              <w:t>. oktober</w:t>
            </w:r>
            <w:r w:rsidR="00FA20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024AA1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Kandidati</w:t>
            </w:r>
            <w:r w:rsidR="00E26615">
              <w:rPr>
                <w:rFonts w:cs="Arial"/>
              </w:rPr>
              <w:t xml:space="preserve"> /</w:t>
            </w:r>
            <w:r w:rsidR="00D90E6D" w:rsidRPr="003E7936">
              <w:rPr>
                <w:rFonts w:cs="Arial"/>
              </w:rPr>
              <w:t xml:space="preserve"> mentorji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proofErr w:type="spellStart"/>
            <w:r w:rsidRPr="003E7936">
              <w:rPr>
                <w:rFonts w:cs="Arial"/>
              </w:rPr>
              <w:t>Predpr</w:t>
            </w:r>
            <w:r w:rsidR="00E72CE3" w:rsidRPr="003E7936">
              <w:rPr>
                <w:rFonts w:cs="Arial"/>
              </w:rPr>
              <w:t>ijava</w:t>
            </w:r>
            <w:proofErr w:type="spellEnd"/>
            <w:r w:rsidR="00E72CE3" w:rsidRPr="003E7936">
              <w:rPr>
                <w:rFonts w:cs="Arial"/>
              </w:rPr>
              <w:t xml:space="preserve"> na PM in dodatni maturitetni izpit, oddaja vloge KPP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E72CE3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15. november</w:t>
            </w:r>
            <w:r w:rsidR="00385F40"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951E7E" w:rsidRPr="003E7936" w:rsidTr="00385F40">
        <w:tc>
          <w:tcPr>
            <w:tcW w:w="4968" w:type="dxa"/>
            <w:shd w:val="clear" w:color="auto" w:fill="auto"/>
          </w:tcPr>
          <w:p w:rsidR="00951E7E" w:rsidRPr="003E7936" w:rsidRDefault="00951E7E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Izdaja sklepa o odobritvi teme in mentorja za 4. predmet PM</w:t>
            </w:r>
          </w:p>
        </w:tc>
        <w:tc>
          <w:tcPr>
            <w:tcW w:w="2257" w:type="dxa"/>
            <w:shd w:val="clear" w:color="auto" w:fill="auto"/>
          </w:tcPr>
          <w:p w:rsidR="00951E7E" w:rsidRPr="003E7936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do 30. 11. 2022</w:t>
            </w:r>
          </w:p>
        </w:tc>
        <w:tc>
          <w:tcPr>
            <w:tcW w:w="1987" w:type="dxa"/>
            <w:shd w:val="clear" w:color="auto" w:fill="auto"/>
          </w:tcPr>
          <w:p w:rsidR="00951E7E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ŠMK</w:t>
            </w:r>
            <w:r w:rsidR="00385F40">
              <w:rPr>
                <w:rFonts w:cs="Arial"/>
              </w:rPr>
              <w:t xml:space="preserve"> za</w:t>
            </w:r>
            <w:r w:rsidR="00A971D0">
              <w:rPr>
                <w:rFonts w:cs="Arial"/>
              </w:rPr>
              <w:t xml:space="preserve"> PM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Z</w:t>
            </w:r>
            <w:r w:rsidR="00E72CE3" w:rsidRPr="00720D5C">
              <w:rPr>
                <w:rFonts w:cs="Arial"/>
              </w:rPr>
              <w:t>adnji r</w:t>
            </w:r>
            <w:r w:rsidR="00527E96">
              <w:rPr>
                <w:rFonts w:cs="Arial"/>
              </w:rPr>
              <w:t xml:space="preserve">ok za prijavo na zimski rok </w:t>
            </w:r>
            <w:r w:rsidR="00A971D0">
              <w:rPr>
                <w:rFonts w:cs="Arial"/>
              </w:rPr>
              <w:t xml:space="preserve">PM </w:t>
            </w:r>
            <w:r w:rsidR="00527E96">
              <w:rPr>
                <w:rFonts w:cs="Arial"/>
              </w:rPr>
              <w:t>2021</w:t>
            </w:r>
          </w:p>
        </w:tc>
        <w:tc>
          <w:tcPr>
            <w:tcW w:w="2257" w:type="dxa"/>
            <w:shd w:val="clear" w:color="auto" w:fill="auto"/>
          </w:tcPr>
          <w:p w:rsidR="00527E96" w:rsidRDefault="00385F40" w:rsidP="001F0697">
            <w:pPr>
              <w:tabs>
                <w:tab w:val="center" w:pos="70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E72CE3" w:rsidRPr="00720D5C">
              <w:rPr>
                <w:rFonts w:cs="Arial"/>
              </w:rPr>
              <w:t>. december</w:t>
            </w:r>
          </w:p>
          <w:p w:rsidR="00E72CE3" w:rsidRPr="00720D5C" w:rsidRDefault="00385F40" w:rsidP="001F0697">
            <w:pPr>
              <w:tabs>
                <w:tab w:val="center" w:pos="70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="00E72CE3" w:rsidRPr="00720D5C">
              <w:rPr>
                <w:rFonts w:cs="Arial"/>
              </w:rPr>
              <w:tab/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E72CE3" w:rsidRPr="00A433EE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Z</w:t>
            </w:r>
            <w:r w:rsidR="00E72CE3" w:rsidRPr="00720D5C">
              <w:rPr>
                <w:rFonts w:cs="Arial"/>
              </w:rPr>
              <w:t>adnji rok za odobritev teme in mentorja za 4. predmet</w:t>
            </w:r>
          </w:p>
        </w:tc>
        <w:tc>
          <w:tcPr>
            <w:tcW w:w="2257" w:type="dxa"/>
            <w:shd w:val="clear" w:color="auto" w:fill="auto"/>
          </w:tcPr>
          <w:p w:rsidR="00527E96" w:rsidRPr="00720D5C" w:rsidRDefault="00E72CE3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31. december</w:t>
            </w:r>
            <w:r w:rsidR="00385F40">
              <w:rPr>
                <w:rFonts w:cs="Arial"/>
              </w:rPr>
              <w:t xml:space="preserve"> 2022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ŠMK PM</w:t>
            </w:r>
          </w:p>
        </w:tc>
      </w:tr>
      <w:tr w:rsidR="00457CE8" w:rsidRPr="00A433EE" w:rsidTr="00385F40">
        <w:tc>
          <w:tcPr>
            <w:tcW w:w="4968" w:type="dxa"/>
            <w:shd w:val="clear" w:color="auto" w:fill="auto"/>
          </w:tcPr>
          <w:p w:rsidR="00457CE8" w:rsidRPr="00720D5C" w:rsidRDefault="00457CE8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Prva konzultacija in oddaja dispozicije za projektno nalogo (4. izpitna enota PM)</w:t>
            </w:r>
          </w:p>
        </w:tc>
        <w:tc>
          <w:tcPr>
            <w:tcW w:w="2257" w:type="dxa"/>
            <w:shd w:val="clear" w:color="auto" w:fill="auto"/>
          </w:tcPr>
          <w:p w:rsidR="00024AA1" w:rsidRPr="00720D5C" w:rsidRDefault="00024AA1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Do 27</w:t>
            </w:r>
            <w:r w:rsidRPr="00024AA1">
              <w:rPr>
                <w:rFonts w:cs="Arial"/>
                <w:sz w:val="20"/>
                <w:szCs w:val="20"/>
              </w:rPr>
              <w:t>.</w:t>
            </w:r>
            <w:r w:rsidRPr="00024AA1">
              <w:rPr>
                <w:rFonts w:cs="Arial"/>
              </w:rPr>
              <w:t xml:space="preserve"> januarja</w:t>
            </w:r>
            <w:r w:rsidRPr="00024AA1">
              <w:rPr>
                <w:rFonts w:cs="Arial"/>
                <w:sz w:val="20"/>
                <w:szCs w:val="20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457CE8" w:rsidRPr="00720D5C" w:rsidRDefault="00024AA1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mentor</w:t>
            </w:r>
          </w:p>
        </w:tc>
      </w:tr>
      <w:tr w:rsidR="00E72CE3" w:rsidRPr="00A433EE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Z</w:t>
            </w:r>
            <w:r w:rsidR="00E72CE3" w:rsidRPr="00720D5C">
              <w:rPr>
                <w:rFonts w:cs="Arial"/>
              </w:rPr>
              <w:t>adnji rok za naknadno prijavo kandidatov iz upravičenih razlogov</w:t>
            </w:r>
            <w:r w:rsidR="001744B4">
              <w:rPr>
                <w:rFonts w:cs="Arial"/>
              </w:rPr>
              <w:t xml:space="preserve"> k PM</w:t>
            </w:r>
            <w:r w:rsidR="008A7BC9">
              <w:rPr>
                <w:rFonts w:cs="Arial"/>
              </w:rPr>
              <w:t xml:space="preserve"> – zimski rok</w:t>
            </w:r>
            <w:r w:rsidR="00385F40">
              <w:rPr>
                <w:rFonts w:cs="Arial"/>
              </w:rPr>
              <w:t xml:space="preserve"> 2022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3. februar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527E96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E72CE3" w:rsidRPr="00A433EE" w:rsidTr="00385F40">
        <w:tc>
          <w:tcPr>
            <w:tcW w:w="4968" w:type="dxa"/>
            <w:shd w:val="clear" w:color="auto" w:fill="auto"/>
          </w:tcPr>
          <w:p w:rsidR="00E72CE3" w:rsidRPr="001744B4" w:rsidRDefault="00D90E6D" w:rsidP="001744B4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Z</w:t>
            </w:r>
            <w:r w:rsidR="00E72CE3" w:rsidRPr="00720D5C">
              <w:rPr>
                <w:rFonts w:ascii="Arial" w:hAnsi="Arial" w:cs="Arial"/>
                <w:sz w:val="22"/>
                <w:szCs w:val="22"/>
              </w:rPr>
              <w:t>adnji rok za pisno odjavo kandidatov</w:t>
            </w:r>
            <w:r w:rsidR="001744B4">
              <w:rPr>
                <w:rFonts w:ascii="Arial" w:hAnsi="Arial" w:cs="Arial"/>
                <w:sz w:val="22"/>
                <w:szCs w:val="22"/>
              </w:rPr>
              <w:t xml:space="preserve"> od PM</w:t>
            </w:r>
            <w:r w:rsidR="00E72CE3" w:rsidRPr="00720D5C">
              <w:rPr>
                <w:rFonts w:ascii="Arial" w:hAnsi="Arial" w:cs="Arial"/>
                <w:sz w:val="22"/>
                <w:szCs w:val="22"/>
              </w:rPr>
              <w:t xml:space="preserve"> na šoli</w:t>
            </w:r>
            <w:r w:rsidR="008A7BC9">
              <w:rPr>
                <w:rFonts w:ascii="Arial" w:hAnsi="Arial" w:cs="Arial"/>
                <w:sz w:val="22"/>
                <w:szCs w:val="22"/>
              </w:rPr>
              <w:t xml:space="preserve"> – zimski rok</w:t>
            </w:r>
            <w:r w:rsidR="00385F4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9. februar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527E96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E72CE3" w:rsidRPr="00F21523" w:rsidTr="00385F40">
        <w:tc>
          <w:tcPr>
            <w:tcW w:w="4968" w:type="dxa"/>
            <w:shd w:val="clear" w:color="auto" w:fill="auto"/>
          </w:tcPr>
          <w:p w:rsidR="001744B4" w:rsidRDefault="001744B4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CE3" w:rsidRDefault="00527E96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Zimski rok </w:t>
            </w:r>
            <w:r w:rsidR="00CD53AC">
              <w:rPr>
                <w:rFonts w:ascii="Arial" w:hAnsi="Arial" w:cs="Arial"/>
                <w:b/>
                <w:sz w:val="22"/>
                <w:szCs w:val="22"/>
              </w:rPr>
              <w:t xml:space="preserve">PM </w:t>
            </w:r>
            <w:r w:rsidR="00385F40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  <w:p w:rsidR="001744B4" w:rsidRPr="00F21523" w:rsidRDefault="001744B4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57" w:type="dxa"/>
            <w:shd w:val="clear" w:color="auto" w:fill="auto"/>
          </w:tcPr>
          <w:p w:rsidR="00E72CE3" w:rsidRPr="00F21523" w:rsidRDefault="00E72CE3" w:rsidP="001F0697">
            <w:pPr>
              <w:spacing w:line="240" w:lineRule="auto"/>
              <w:rPr>
                <w:rFonts w:cs="Arial"/>
                <w:b/>
                <w:highlight w:val="lightGray"/>
              </w:rPr>
            </w:pPr>
          </w:p>
        </w:tc>
        <w:tc>
          <w:tcPr>
            <w:tcW w:w="1987" w:type="dxa"/>
            <w:shd w:val="clear" w:color="auto" w:fill="auto"/>
          </w:tcPr>
          <w:p w:rsidR="00E72CE3" w:rsidRPr="00F21523" w:rsidRDefault="00E72CE3" w:rsidP="001F0697">
            <w:pPr>
              <w:spacing w:line="240" w:lineRule="auto"/>
              <w:rPr>
                <w:rFonts w:cs="Arial"/>
                <w:b/>
                <w:highlight w:val="lightGray"/>
              </w:rPr>
            </w:pPr>
          </w:p>
        </w:tc>
      </w:tr>
      <w:tr w:rsidR="00E72CE3" w:rsidRPr="00F21523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Slovenščina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1</w:t>
            </w:r>
            <w:r w:rsidR="00385F40">
              <w:rPr>
                <w:rFonts w:cs="Arial"/>
              </w:rPr>
              <w:t>3</w:t>
            </w:r>
            <w:r w:rsidRPr="00720D5C">
              <w:rPr>
                <w:rFonts w:cs="Arial"/>
              </w:rPr>
              <w:t>. februar</w:t>
            </w:r>
            <w:r w:rsidR="00385F40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Nadzorni učitelji</w:t>
            </w:r>
          </w:p>
        </w:tc>
      </w:tr>
      <w:tr w:rsidR="00E72CE3" w:rsidRPr="00F21523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Matematika, tuji jezik</w:t>
            </w:r>
            <w:r w:rsidR="00457CE8">
              <w:rPr>
                <w:rFonts w:ascii="Arial" w:hAnsi="Arial" w:cs="Arial"/>
                <w:sz w:val="22"/>
                <w:szCs w:val="22"/>
              </w:rPr>
              <w:t>: ANG, NEM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D90E6D" w:rsidRPr="00720D5C">
              <w:rPr>
                <w:rFonts w:cs="Arial"/>
              </w:rPr>
              <w:t>. februar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Nadzorni učitelji</w:t>
            </w:r>
          </w:p>
        </w:tc>
      </w:tr>
      <w:tr w:rsidR="00E72CE3" w:rsidRPr="00F21523" w:rsidTr="00385F40">
        <w:tc>
          <w:tcPr>
            <w:tcW w:w="4968" w:type="dxa"/>
            <w:shd w:val="clear" w:color="auto" w:fill="auto"/>
          </w:tcPr>
          <w:p w:rsidR="00E72CE3" w:rsidRPr="00720D5C" w:rsidRDefault="00FB6300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predmet PM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D90E6D" w:rsidRPr="00720D5C">
              <w:rPr>
                <w:rFonts w:cs="Arial"/>
              </w:rPr>
              <w:t>. februar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Nadzorni učitelji</w:t>
            </w:r>
          </w:p>
        </w:tc>
      </w:tr>
      <w:tr w:rsidR="00E72CE3" w:rsidRPr="00F21523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Obdobje ustnih izpitov in zagovor 4. predmeta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16.–2</w:t>
            </w:r>
            <w:r w:rsidR="00BB137D">
              <w:rPr>
                <w:rFonts w:cs="Arial"/>
              </w:rPr>
              <w:t>5</w:t>
            </w:r>
            <w:r w:rsidR="00D90E6D" w:rsidRPr="00720D5C">
              <w:rPr>
                <w:rFonts w:cs="Arial"/>
              </w:rPr>
              <w:t>. februar</w:t>
            </w:r>
            <w:r w:rsidR="00024AA1">
              <w:rPr>
                <w:rFonts w:cs="Arial"/>
              </w:rPr>
              <w:t xml:space="preserve"> </w:t>
            </w:r>
            <w:bookmarkStart w:id="0" w:name="_GoBack"/>
            <w:bookmarkEnd w:id="0"/>
            <w:r w:rsidRPr="00024AA1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Učitelji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720D5C" w:rsidRDefault="00D90E6D" w:rsidP="001F069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Seznanitev kandidatov z uspehom na PM</w:t>
            </w:r>
          </w:p>
        </w:tc>
        <w:tc>
          <w:tcPr>
            <w:tcW w:w="2257" w:type="dxa"/>
            <w:shd w:val="clear" w:color="auto" w:fill="auto"/>
          </w:tcPr>
          <w:p w:rsidR="00E72CE3" w:rsidRPr="00720D5C" w:rsidRDefault="00385F4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D90E6D" w:rsidRPr="00720D5C">
              <w:rPr>
                <w:rFonts w:cs="Arial"/>
              </w:rPr>
              <w:t>. marec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720D5C" w:rsidRDefault="00D90E6D" w:rsidP="001F0697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Tanja Lakoše</w:t>
            </w:r>
          </w:p>
          <w:p w:rsidR="00D90E6D" w:rsidRPr="00720D5C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Obvezne konzultacije za četrti predmet po dogovoru z mentorjem 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1744B4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D90E6D" w:rsidRPr="003E7936">
              <w:rPr>
                <w:rFonts w:cs="Arial"/>
              </w:rPr>
              <w:t xml:space="preserve">anuar – april </w:t>
            </w:r>
            <w:r w:rsidR="00A6716D">
              <w:rPr>
                <w:rFonts w:cs="Arial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8A7BC9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Mentor / kandidat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Seznanitev </w:t>
            </w:r>
            <w:r>
              <w:rPr>
                <w:rFonts w:cs="Arial"/>
              </w:rPr>
              <w:t>s postopkom in pravili poteka PM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A671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D90E6D" w:rsidRPr="003E7936">
              <w:rPr>
                <w:rFonts w:cs="Arial"/>
              </w:rPr>
              <w:t>arec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Tanja Lakoše</w:t>
            </w:r>
          </w:p>
          <w:p w:rsidR="00D90E6D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 xml:space="preserve">Predpreizkus </w:t>
            </w:r>
            <w:r>
              <w:rPr>
                <w:rFonts w:cs="Arial"/>
              </w:rPr>
              <w:t>(matematika, angleščina, nemščina, strokovni predmeti)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1744B4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D90E6D" w:rsidRPr="003E7936">
              <w:rPr>
                <w:rFonts w:cs="Arial"/>
              </w:rPr>
              <w:t xml:space="preserve">arec </w:t>
            </w:r>
            <w:r w:rsidR="00A6716D">
              <w:rPr>
                <w:rFonts w:cs="Arial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A671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Nadzorni u</w:t>
            </w:r>
            <w:r w:rsidR="00D90E6D" w:rsidRPr="003E7936">
              <w:rPr>
                <w:rFonts w:cs="Arial"/>
              </w:rPr>
              <w:t>čitelji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A671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Prijava dijakov na PM 2023</w:t>
            </w:r>
            <w:r w:rsidR="008A7BC9">
              <w:rPr>
                <w:rFonts w:cs="Arial"/>
              </w:rPr>
              <w:t xml:space="preserve"> - spomladanski rok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A671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FB6300">
              <w:rPr>
                <w:rFonts w:cs="Arial"/>
              </w:rPr>
              <w:t>. m</w:t>
            </w:r>
            <w:r w:rsidR="00D90E6D" w:rsidRPr="003E7936">
              <w:rPr>
                <w:rFonts w:cs="Arial"/>
              </w:rPr>
              <w:t>arec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Prva oddaja izdelka za 4. p</w:t>
            </w:r>
            <w:r w:rsidRPr="003E7936">
              <w:rPr>
                <w:rFonts w:cs="Arial"/>
              </w:rPr>
              <w:t>redmet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B630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A6716D">
              <w:rPr>
                <w:rFonts w:cs="Arial"/>
              </w:rPr>
              <w:t>o 21</w:t>
            </w:r>
            <w:r w:rsidR="00D90E6D">
              <w:rPr>
                <w:rFonts w:cs="Arial"/>
              </w:rPr>
              <w:t>. a</w:t>
            </w:r>
            <w:r w:rsidR="00E26615">
              <w:rPr>
                <w:rFonts w:cs="Arial"/>
              </w:rPr>
              <w:t>pril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024AA1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Kandidati</w:t>
            </w:r>
            <w:r w:rsidR="00A6716D">
              <w:rPr>
                <w:rFonts w:cs="Arial"/>
              </w:rPr>
              <w:t>/m</w:t>
            </w:r>
            <w:r w:rsidR="00D90E6D" w:rsidRPr="003E7936">
              <w:rPr>
                <w:rFonts w:cs="Arial"/>
              </w:rPr>
              <w:t>entorji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More</w:t>
            </w:r>
            <w:r>
              <w:rPr>
                <w:rFonts w:cs="Arial"/>
              </w:rPr>
              <w:t>bitna dopolnitev izdelka za 4. p</w:t>
            </w:r>
            <w:r w:rsidRPr="003E7936">
              <w:rPr>
                <w:rFonts w:cs="Arial"/>
              </w:rPr>
              <w:t>redmet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FB6300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A6716D">
              <w:rPr>
                <w:rFonts w:cs="Arial"/>
              </w:rPr>
              <w:t>o 14</w:t>
            </w:r>
            <w:r w:rsidR="00D90E6D">
              <w:rPr>
                <w:rFonts w:cs="Arial"/>
              </w:rPr>
              <w:t>. m</w:t>
            </w:r>
            <w:r w:rsidR="00E26615">
              <w:rPr>
                <w:rFonts w:cs="Arial"/>
              </w:rPr>
              <w:t>aj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024AA1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Kandidati</w:t>
            </w:r>
          </w:p>
        </w:tc>
      </w:tr>
      <w:tr w:rsidR="00E72CE3" w:rsidRPr="003E7936" w:rsidTr="00385F40">
        <w:tc>
          <w:tcPr>
            <w:tcW w:w="4968" w:type="dxa"/>
            <w:shd w:val="clear" w:color="auto" w:fill="auto"/>
          </w:tcPr>
          <w:p w:rsidR="00E72CE3" w:rsidRPr="003E7936" w:rsidRDefault="00D90E6D" w:rsidP="00457CE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Končna oddaja izdelka za 4. predmet </w:t>
            </w:r>
          </w:p>
        </w:tc>
        <w:tc>
          <w:tcPr>
            <w:tcW w:w="2257" w:type="dxa"/>
            <w:shd w:val="clear" w:color="auto" w:fill="auto"/>
          </w:tcPr>
          <w:p w:rsidR="00E72CE3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D90E6D">
              <w:rPr>
                <w:rFonts w:cs="Arial"/>
              </w:rPr>
              <w:t>. m</w:t>
            </w:r>
            <w:r w:rsidR="00D90E6D" w:rsidRPr="003E7936">
              <w:rPr>
                <w:rFonts w:cs="Arial"/>
              </w:rPr>
              <w:t>aj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E72CE3" w:rsidRPr="003E7936" w:rsidRDefault="001744B4" w:rsidP="001F0697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Mentorji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Default="001744B4" w:rsidP="001744B4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Zadnji rok za naknadno prijavo kandidatov iz upravičenih razlogov</w:t>
            </w:r>
            <w:r>
              <w:rPr>
                <w:rFonts w:cs="Arial"/>
              </w:rPr>
              <w:t xml:space="preserve"> k PM</w:t>
            </w:r>
            <w:r w:rsidR="008A7BC9">
              <w:rPr>
                <w:rFonts w:cs="Arial"/>
              </w:rPr>
              <w:t xml:space="preserve"> – spomladanski rok</w:t>
            </w:r>
          </w:p>
        </w:tc>
        <w:tc>
          <w:tcPr>
            <w:tcW w:w="2257" w:type="dxa"/>
            <w:shd w:val="clear" w:color="auto" w:fill="auto"/>
          </w:tcPr>
          <w:p w:rsidR="001744B4" w:rsidRDefault="00A6716D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1744B4">
              <w:rPr>
                <w:rFonts w:cs="Arial"/>
              </w:rPr>
              <w:t>. maj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E26615" w:rsidP="001F06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1744B4" w:rsidRDefault="001744B4" w:rsidP="001744B4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Zadnji rok za pisno odjavo kandidatov</w:t>
            </w:r>
            <w:r>
              <w:rPr>
                <w:rFonts w:ascii="Arial" w:hAnsi="Arial" w:cs="Arial"/>
                <w:sz w:val="22"/>
                <w:szCs w:val="22"/>
              </w:rPr>
              <w:t xml:space="preserve"> od PM</w:t>
            </w:r>
            <w:r w:rsidRPr="00720D5C">
              <w:rPr>
                <w:rFonts w:ascii="Arial" w:hAnsi="Arial" w:cs="Arial"/>
                <w:sz w:val="22"/>
                <w:szCs w:val="22"/>
              </w:rPr>
              <w:t xml:space="preserve"> na šoli</w:t>
            </w:r>
          </w:p>
        </w:tc>
        <w:tc>
          <w:tcPr>
            <w:tcW w:w="2257" w:type="dxa"/>
            <w:shd w:val="clear" w:color="auto" w:fill="auto"/>
          </w:tcPr>
          <w:p w:rsidR="001744B4" w:rsidRPr="00720D5C" w:rsidRDefault="001744B4" w:rsidP="001744B4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2</w:t>
            </w:r>
            <w:r w:rsidR="00A6716D">
              <w:rPr>
                <w:rFonts w:cs="Arial"/>
              </w:rPr>
              <w:t>3</w:t>
            </w:r>
            <w:r>
              <w:rPr>
                <w:rFonts w:cs="Arial"/>
              </w:rPr>
              <w:t>. maj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720D5C" w:rsidRDefault="00E26615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Oddaja izpitnih kompletov za 2. predmet – oblikovanje v </w:t>
            </w:r>
            <w:proofErr w:type="spellStart"/>
            <w:r>
              <w:rPr>
                <w:rFonts w:cs="Arial"/>
              </w:rPr>
              <w:t>aranžerstvu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1744B4">
              <w:rPr>
                <w:rFonts w:cs="Arial"/>
              </w:rPr>
              <w:t xml:space="preserve">. maj </w:t>
            </w:r>
            <w:r>
              <w:rPr>
                <w:rFonts w:cs="Arial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Učitelji</w:t>
            </w:r>
          </w:p>
        </w:tc>
      </w:tr>
      <w:tr w:rsidR="001744B4" w:rsidRPr="00A433EE" w:rsidTr="00385F40">
        <w:tc>
          <w:tcPr>
            <w:tcW w:w="4968" w:type="dxa"/>
            <w:shd w:val="clear" w:color="auto" w:fill="auto"/>
          </w:tcPr>
          <w:p w:rsidR="001744B4" w:rsidRDefault="001744B4" w:rsidP="001744B4">
            <w:pPr>
              <w:spacing w:line="240" w:lineRule="auto"/>
              <w:rPr>
                <w:rFonts w:cs="Arial"/>
                <w:b/>
              </w:rPr>
            </w:pPr>
          </w:p>
          <w:p w:rsidR="001744B4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  <w:r w:rsidRPr="00A433EE">
              <w:rPr>
                <w:rFonts w:cs="Arial"/>
                <w:b/>
              </w:rPr>
              <w:t xml:space="preserve">Spomladanski rok </w:t>
            </w:r>
            <w:r w:rsidR="00CD53AC">
              <w:rPr>
                <w:rFonts w:cs="Arial"/>
                <w:b/>
              </w:rPr>
              <w:t xml:space="preserve">PM </w:t>
            </w:r>
            <w:r w:rsidRPr="00A433EE">
              <w:rPr>
                <w:rFonts w:cs="Arial"/>
                <w:b/>
              </w:rPr>
              <w:t>202</w:t>
            </w:r>
            <w:r w:rsidR="00A6716D">
              <w:rPr>
                <w:rFonts w:cs="Arial"/>
                <w:b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744B4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:rsidR="001744B4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Organizirana pripr</w:t>
            </w:r>
            <w:r>
              <w:rPr>
                <w:rFonts w:cs="Arial"/>
              </w:rPr>
              <w:t>ava na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22. – 26</w:t>
            </w:r>
            <w:r w:rsidR="001744B4">
              <w:rPr>
                <w:rFonts w:cs="Arial"/>
              </w:rPr>
              <w:t>. maj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angleščine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1744B4">
              <w:rPr>
                <w:rFonts w:cs="Arial"/>
              </w:rPr>
              <w:t>. m</w:t>
            </w:r>
            <w:r w:rsidR="001744B4" w:rsidRPr="003E7936">
              <w:rPr>
                <w:rFonts w:cs="Arial"/>
              </w:rPr>
              <w:t>aj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lastRenderedPageBreak/>
              <w:t>Pisni izpit iz slovenščine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1744B4">
              <w:rPr>
                <w:rFonts w:cs="Arial"/>
              </w:rPr>
              <w:t>. maj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matematike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744B4">
              <w:rPr>
                <w:rFonts w:cs="Arial"/>
              </w:rPr>
              <w:t>. j</w:t>
            </w:r>
            <w:r w:rsidR="001744B4" w:rsidRPr="003E7936">
              <w:rPr>
                <w:rFonts w:cs="Arial"/>
              </w:rPr>
              <w:t>unij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nemščine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1744B4">
              <w:rPr>
                <w:rFonts w:cs="Arial"/>
              </w:rPr>
              <w:t>. j</w:t>
            </w:r>
            <w:r w:rsidR="001744B4" w:rsidRPr="003E7936">
              <w:rPr>
                <w:rFonts w:cs="Arial"/>
              </w:rPr>
              <w:t>unij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Pisni izpit iz 2. </w:t>
            </w:r>
            <w:proofErr w:type="spellStart"/>
            <w:r>
              <w:rPr>
                <w:rFonts w:cs="Arial"/>
              </w:rPr>
              <w:t>predm</w:t>
            </w:r>
            <w:proofErr w:type="spellEnd"/>
            <w:r>
              <w:rPr>
                <w:rFonts w:cs="Arial"/>
              </w:rPr>
              <w:t>.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1744B4">
              <w:rPr>
                <w:rFonts w:cs="Arial"/>
              </w:rPr>
              <w:t>. j</w:t>
            </w:r>
            <w:r w:rsidR="001744B4" w:rsidRPr="003E7936">
              <w:rPr>
                <w:rFonts w:cs="Arial"/>
              </w:rPr>
              <w:t>unij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Obdobj</w:t>
            </w:r>
            <w:r>
              <w:rPr>
                <w:rFonts w:cs="Arial"/>
              </w:rPr>
              <w:t>e ustnih izpitov in zagovor 4. p</w:t>
            </w:r>
            <w:r w:rsidRPr="003E7936">
              <w:rPr>
                <w:rFonts w:cs="Arial"/>
              </w:rPr>
              <w:t>redmeta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1</w:t>
            </w:r>
            <w:r w:rsidR="00A6716D">
              <w:rPr>
                <w:rFonts w:cs="Arial"/>
              </w:rPr>
              <w:t>2.–21</w:t>
            </w:r>
            <w:r>
              <w:rPr>
                <w:rFonts w:cs="Arial"/>
              </w:rPr>
              <w:t>. j</w:t>
            </w:r>
            <w:r w:rsidRPr="003E7936">
              <w:rPr>
                <w:rFonts w:cs="Arial"/>
              </w:rPr>
              <w:t>unij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Sezna</w:t>
            </w:r>
            <w:r>
              <w:rPr>
                <w:rFonts w:cs="Arial"/>
              </w:rPr>
              <w:t>nitev kandidatov z uspehom na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1744B4">
              <w:rPr>
                <w:rFonts w:cs="Arial"/>
              </w:rPr>
              <w:t>. j</w:t>
            </w:r>
            <w:r w:rsidR="001744B4" w:rsidRPr="003E7936">
              <w:rPr>
                <w:rFonts w:cs="Arial"/>
              </w:rPr>
              <w:t>ulij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Tanja Lakoše</w:t>
            </w:r>
          </w:p>
          <w:p w:rsidR="00CD53AC" w:rsidRDefault="00CD53AC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  <w:p w:rsidR="001744B4" w:rsidRPr="003E7936" w:rsidRDefault="00CD53AC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1744B4" w:rsidRPr="003E7936">
              <w:rPr>
                <w:rFonts w:cs="Arial"/>
              </w:rPr>
              <w:t>azredniki</w:t>
            </w:r>
          </w:p>
        </w:tc>
      </w:tr>
      <w:tr w:rsidR="001744B4" w:rsidRPr="00A433EE" w:rsidTr="00385F40">
        <w:tc>
          <w:tcPr>
            <w:tcW w:w="4968" w:type="dxa"/>
            <w:shd w:val="clear" w:color="auto" w:fill="auto"/>
          </w:tcPr>
          <w:p w:rsidR="00A6716D" w:rsidRDefault="00A6716D" w:rsidP="001744B4">
            <w:pPr>
              <w:spacing w:line="240" w:lineRule="auto"/>
              <w:rPr>
                <w:rFonts w:cs="Arial"/>
                <w:b/>
              </w:rPr>
            </w:pPr>
          </w:p>
          <w:p w:rsidR="00A6716D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  <w:r w:rsidRPr="00A433EE">
              <w:rPr>
                <w:rFonts w:cs="Arial"/>
                <w:b/>
              </w:rPr>
              <w:t>Jesenski rok</w:t>
            </w:r>
            <w:r w:rsidR="00CD53AC">
              <w:rPr>
                <w:rFonts w:cs="Arial"/>
                <w:b/>
              </w:rPr>
              <w:t xml:space="preserve"> PM 2022</w:t>
            </w:r>
          </w:p>
        </w:tc>
        <w:tc>
          <w:tcPr>
            <w:tcW w:w="2257" w:type="dxa"/>
            <w:shd w:val="clear" w:color="auto" w:fill="auto"/>
          </w:tcPr>
          <w:p w:rsidR="001744B4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:rsidR="001744B4" w:rsidRPr="00A433EE" w:rsidRDefault="001744B4" w:rsidP="001744B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Prijava na jesenski rok</w:t>
            </w:r>
            <w:r>
              <w:rPr>
                <w:rFonts w:cs="Arial"/>
              </w:rPr>
              <w:t xml:space="preserve">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1744B4">
              <w:rPr>
                <w:rFonts w:cs="Arial"/>
              </w:rPr>
              <w:t>. j</w:t>
            </w:r>
            <w:r w:rsidR="001744B4" w:rsidRPr="003E7936">
              <w:rPr>
                <w:rFonts w:cs="Arial"/>
              </w:rPr>
              <w:t>ulij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8A7BC9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Default="001744B4" w:rsidP="001744B4">
            <w:pPr>
              <w:spacing w:line="240" w:lineRule="auto"/>
              <w:rPr>
                <w:rFonts w:cs="Arial"/>
              </w:rPr>
            </w:pPr>
            <w:r w:rsidRPr="00720D5C">
              <w:rPr>
                <w:rFonts w:cs="Arial"/>
              </w:rPr>
              <w:t>Zadnji rok za naknadno prijavo kandidatov iz upravičenih razlogov</w:t>
            </w:r>
            <w:r>
              <w:rPr>
                <w:rFonts w:cs="Arial"/>
              </w:rPr>
              <w:t xml:space="preserve"> k PM</w:t>
            </w:r>
            <w:r w:rsidR="008A7BC9">
              <w:rPr>
                <w:rFonts w:cs="Arial"/>
              </w:rPr>
              <w:t xml:space="preserve"> – jesenski rok</w:t>
            </w:r>
          </w:p>
        </w:tc>
        <w:tc>
          <w:tcPr>
            <w:tcW w:w="2257" w:type="dxa"/>
            <w:shd w:val="clear" w:color="auto" w:fill="auto"/>
          </w:tcPr>
          <w:p w:rsidR="001744B4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CD53AC">
              <w:rPr>
                <w:rFonts w:cs="Arial"/>
              </w:rPr>
              <w:t>. avgust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CD53AC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951E7E" w:rsidRPr="003E7936" w:rsidTr="00385F40">
        <w:tc>
          <w:tcPr>
            <w:tcW w:w="4968" w:type="dxa"/>
            <w:shd w:val="clear" w:color="auto" w:fill="auto"/>
          </w:tcPr>
          <w:p w:rsidR="00951E7E" w:rsidRPr="00720D5C" w:rsidRDefault="00951E7E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Oddaja naloge za </w:t>
            </w:r>
            <w:r w:rsidR="00982047">
              <w:rPr>
                <w:rFonts w:cs="Arial"/>
              </w:rPr>
              <w:t xml:space="preserve">4. predmet </w:t>
            </w:r>
            <w:r>
              <w:rPr>
                <w:rFonts w:cs="Arial"/>
              </w:rPr>
              <w:t>PM v jesenskem roku v tajništvo šole</w:t>
            </w:r>
          </w:p>
        </w:tc>
        <w:tc>
          <w:tcPr>
            <w:tcW w:w="2257" w:type="dxa"/>
            <w:shd w:val="clear" w:color="auto" w:fill="auto"/>
          </w:tcPr>
          <w:p w:rsidR="00951E7E" w:rsidRDefault="00951E7E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19. avgust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951E7E" w:rsidRDefault="00951E7E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</w:t>
            </w:r>
            <w:r w:rsidR="00CD53AC">
              <w:rPr>
                <w:rFonts w:cs="Arial"/>
              </w:rPr>
              <w:t xml:space="preserve"> / mentor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1744B4" w:rsidRDefault="001744B4" w:rsidP="001744B4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0D5C">
              <w:rPr>
                <w:rFonts w:ascii="Arial" w:hAnsi="Arial" w:cs="Arial"/>
                <w:sz w:val="22"/>
                <w:szCs w:val="22"/>
              </w:rPr>
              <w:t>Zadnji rok za pisno odjavo kandidatov</w:t>
            </w:r>
            <w:r>
              <w:rPr>
                <w:rFonts w:ascii="Arial" w:hAnsi="Arial" w:cs="Arial"/>
                <w:sz w:val="22"/>
                <w:szCs w:val="22"/>
              </w:rPr>
              <w:t xml:space="preserve"> od PM</w:t>
            </w:r>
            <w:r w:rsidRPr="00720D5C">
              <w:rPr>
                <w:rFonts w:ascii="Arial" w:hAnsi="Arial" w:cs="Arial"/>
                <w:sz w:val="22"/>
                <w:szCs w:val="22"/>
              </w:rPr>
              <w:t xml:space="preserve"> na šoli</w:t>
            </w:r>
            <w:r w:rsidR="008A7BC9">
              <w:rPr>
                <w:rFonts w:ascii="Arial" w:hAnsi="Arial" w:cs="Arial"/>
                <w:sz w:val="22"/>
                <w:szCs w:val="22"/>
              </w:rPr>
              <w:t xml:space="preserve"> – jesenski rok</w:t>
            </w:r>
          </w:p>
        </w:tc>
        <w:tc>
          <w:tcPr>
            <w:tcW w:w="2257" w:type="dxa"/>
            <w:shd w:val="clear" w:color="auto" w:fill="auto"/>
          </w:tcPr>
          <w:p w:rsidR="001744B4" w:rsidRPr="00720D5C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1744B4">
              <w:rPr>
                <w:rFonts w:cs="Arial"/>
              </w:rPr>
              <w:t>. avgust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720D5C" w:rsidRDefault="00CD53AC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Kandidat / tajnica ŠMK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slovenščine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1744B4">
              <w:rPr>
                <w:rFonts w:cs="Arial"/>
              </w:rPr>
              <w:t>. a</w:t>
            </w:r>
            <w:r w:rsidR="001744B4" w:rsidRPr="003E7936">
              <w:rPr>
                <w:rFonts w:cs="Arial"/>
              </w:rPr>
              <w:t>vgust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matematike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1744B4">
              <w:rPr>
                <w:rFonts w:cs="Arial"/>
              </w:rPr>
              <w:t>. a</w:t>
            </w:r>
            <w:r w:rsidR="001744B4" w:rsidRPr="003E7936">
              <w:rPr>
                <w:rFonts w:cs="Arial"/>
              </w:rPr>
              <w:t>vgust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izpit iz angleščine in nemščine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2</w:t>
            </w:r>
            <w:r w:rsidR="00A6716D">
              <w:rPr>
                <w:rFonts w:cs="Arial"/>
              </w:rPr>
              <w:t>5</w:t>
            </w:r>
            <w:r>
              <w:rPr>
                <w:rFonts w:cs="Arial"/>
              </w:rPr>
              <w:t>. a</w:t>
            </w:r>
            <w:r w:rsidRPr="003E7936">
              <w:rPr>
                <w:rFonts w:cs="Arial"/>
              </w:rPr>
              <w:t>vgust</w:t>
            </w:r>
            <w:r w:rsidR="00A6716D"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951E7E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Pisni izpi</w:t>
            </w:r>
            <w:r>
              <w:rPr>
                <w:rFonts w:cs="Arial"/>
              </w:rPr>
              <w:t xml:space="preserve">t iz </w:t>
            </w:r>
            <w:r w:rsidR="00951E7E">
              <w:rPr>
                <w:rFonts w:cs="Arial"/>
              </w:rPr>
              <w:t>2. predmeta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1744B4">
              <w:rPr>
                <w:rFonts w:cs="Arial"/>
              </w:rPr>
              <w:t>. a</w:t>
            </w:r>
            <w:r w:rsidR="001744B4" w:rsidRPr="003E7936">
              <w:rPr>
                <w:rFonts w:cs="Arial"/>
              </w:rPr>
              <w:t>vgust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Nadzorni 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Obdobje </w:t>
            </w:r>
            <w:r w:rsidRPr="003E7936">
              <w:rPr>
                <w:rFonts w:cs="Arial"/>
              </w:rPr>
              <w:t>ustni</w:t>
            </w:r>
            <w:r>
              <w:rPr>
                <w:rFonts w:cs="Arial"/>
              </w:rPr>
              <w:t>h izpitov in zagovor 4. predmeta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23. avgust – 1</w:t>
            </w:r>
            <w:r w:rsidR="001744B4">
              <w:rPr>
                <w:rFonts w:cs="Arial"/>
              </w:rPr>
              <w:t>. s</w:t>
            </w:r>
            <w:r w:rsidR="00CD53AC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Učitelji</w:t>
            </w:r>
          </w:p>
        </w:tc>
      </w:tr>
      <w:tr w:rsidR="001744B4" w:rsidRPr="003E7936" w:rsidTr="00385F40">
        <w:tc>
          <w:tcPr>
            <w:tcW w:w="4968" w:type="dxa"/>
            <w:shd w:val="clear" w:color="auto" w:fill="auto"/>
          </w:tcPr>
          <w:p w:rsidR="001744B4" w:rsidRPr="003E7936" w:rsidRDefault="001744B4" w:rsidP="001744B4">
            <w:pPr>
              <w:spacing w:line="240" w:lineRule="auto"/>
              <w:rPr>
                <w:rFonts w:cs="Arial"/>
              </w:rPr>
            </w:pPr>
            <w:r w:rsidRPr="003E7936">
              <w:rPr>
                <w:rFonts w:cs="Arial"/>
              </w:rPr>
              <w:t>Seznanitev kandidatov z uspehom na PM</w:t>
            </w:r>
          </w:p>
        </w:tc>
        <w:tc>
          <w:tcPr>
            <w:tcW w:w="2257" w:type="dxa"/>
            <w:shd w:val="clear" w:color="auto" w:fill="auto"/>
          </w:tcPr>
          <w:p w:rsidR="001744B4" w:rsidRPr="003E7936" w:rsidRDefault="00A6716D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1744B4" w:rsidRPr="003E7936">
              <w:rPr>
                <w:rFonts w:cs="Arial"/>
              </w:rPr>
              <w:t xml:space="preserve">. </w:t>
            </w:r>
            <w:r w:rsidR="001744B4">
              <w:rPr>
                <w:rFonts w:cs="Arial"/>
              </w:rPr>
              <w:t>s</w:t>
            </w:r>
            <w:r w:rsidR="001744B4" w:rsidRPr="003E7936">
              <w:rPr>
                <w:rFonts w:cs="Arial"/>
              </w:rPr>
              <w:t>eptember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1987" w:type="dxa"/>
            <w:shd w:val="clear" w:color="auto" w:fill="auto"/>
          </w:tcPr>
          <w:p w:rsidR="001744B4" w:rsidRDefault="001744B4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Tanja Lakoše</w:t>
            </w:r>
          </w:p>
          <w:p w:rsidR="001744B4" w:rsidRPr="003E7936" w:rsidRDefault="00CD53AC" w:rsidP="001744B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Tajnica ŠMK</w:t>
            </w:r>
          </w:p>
        </w:tc>
      </w:tr>
    </w:tbl>
    <w:p w:rsidR="00E72CE3" w:rsidRPr="003E7936" w:rsidRDefault="00E72CE3" w:rsidP="00E72CE3">
      <w:pPr>
        <w:spacing w:line="240" w:lineRule="auto"/>
        <w:rPr>
          <w:rFonts w:cs="Arial"/>
        </w:rPr>
      </w:pPr>
      <w:r w:rsidRPr="003E7936">
        <w:rPr>
          <w:rFonts w:cs="Arial"/>
        </w:rPr>
        <w:tab/>
      </w:r>
    </w:p>
    <w:p w:rsidR="00E72CE3" w:rsidRPr="003E7936" w:rsidRDefault="00E72CE3" w:rsidP="00E72CE3">
      <w:pPr>
        <w:spacing w:line="240" w:lineRule="auto"/>
        <w:rPr>
          <w:rFonts w:cs="Arial"/>
          <w:sz w:val="24"/>
        </w:rPr>
      </w:pPr>
    </w:p>
    <w:p w:rsidR="00720D5C" w:rsidRDefault="00E72CE3" w:rsidP="00E72CE3">
      <w:pPr>
        <w:spacing w:line="240" w:lineRule="auto"/>
        <w:ind w:left="4956" w:firstLine="708"/>
        <w:rPr>
          <w:rFonts w:cs="Arial"/>
        </w:rPr>
      </w:pPr>
      <w:r>
        <w:rPr>
          <w:rFonts w:cs="Arial"/>
        </w:rPr>
        <w:t>Tajnica ŠMK P</w:t>
      </w:r>
      <w:r w:rsidR="00720D5C">
        <w:rPr>
          <w:rFonts w:cs="Arial"/>
        </w:rPr>
        <w:t>M</w:t>
      </w:r>
    </w:p>
    <w:p w:rsidR="00E72CE3" w:rsidRPr="000C6AB1" w:rsidRDefault="00720D5C" w:rsidP="00720D5C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mag. Vlasta Ljubec</w:t>
      </w:r>
    </w:p>
    <w:p w:rsidR="006D7DE4" w:rsidRDefault="006D7DE4"/>
    <w:p w:rsidR="006F3B9E" w:rsidRDefault="006F3B9E"/>
    <w:p w:rsidR="006F3B9E" w:rsidRDefault="006F3B9E"/>
    <w:p w:rsidR="006F3B9E" w:rsidRDefault="006F3B9E"/>
    <w:p w:rsidR="006F3B9E" w:rsidRDefault="006F3B9E"/>
    <w:sectPr w:rsidR="006F3B9E" w:rsidSect="0050182E">
      <w:headerReference w:type="default" r:id="rId7"/>
      <w:footerReference w:type="default" r:id="rId8"/>
      <w:headerReference w:type="first" r:id="rId9"/>
      <w:pgSz w:w="11906" w:h="16838"/>
      <w:pgMar w:top="2127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1" w:rsidRDefault="00EA7651" w:rsidP="007D65C2">
      <w:pPr>
        <w:spacing w:after="0" w:line="240" w:lineRule="auto"/>
      </w:pPr>
      <w:r>
        <w:separator/>
      </w:r>
    </w:p>
  </w:endnote>
  <w:endnote w:type="continuationSeparator" w:id="0">
    <w:p w:rsidR="00EA7651" w:rsidRDefault="00EA7651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82887"/>
      <w:docPartObj>
        <w:docPartGallery w:val="Page Numbers (Bottom of Page)"/>
        <w:docPartUnique/>
      </w:docPartObj>
    </w:sdtPr>
    <w:sdtEndPr/>
    <w:sdtContent>
      <w:p w:rsidR="008A7BC9" w:rsidRDefault="008A7BC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A1">
          <w:rPr>
            <w:noProof/>
          </w:rPr>
          <w:t>4</w:t>
        </w:r>
        <w:r>
          <w:fldChar w:fldCharType="end"/>
        </w:r>
      </w:p>
    </w:sdtContent>
  </w:sdt>
  <w:p w:rsidR="008A7BC9" w:rsidRDefault="008A7B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1" w:rsidRDefault="00EA7651" w:rsidP="007D65C2">
      <w:pPr>
        <w:spacing w:after="0" w:line="240" w:lineRule="auto"/>
      </w:pPr>
      <w:r>
        <w:separator/>
      </w:r>
    </w:p>
  </w:footnote>
  <w:footnote w:type="continuationSeparator" w:id="0">
    <w:p w:rsidR="00EA7651" w:rsidRDefault="00EA7651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C" w:rsidRDefault="00CD53AC">
    <w:pPr>
      <w:pStyle w:val="Glava"/>
    </w:pPr>
  </w:p>
  <w:p w:rsidR="00CD53AC" w:rsidRDefault="00CD53AC">
    <w:pPr>
      <w:pStyle w:val="Glava"/>
    </w:pPr>
  </w:p>
  <w:p w:rsidR="007D65C2" w:rsidRDefault="00CD53AC">
    <w:pPr>
      <w:pStyle w:val="Glava"/>
    </w:pPr>
    <w:r w:rsidRPr="00A17A09">
      <w:rPr>
        <w:noProof/>
        <w:lang w:eastAsia="sl-SI"/>
      </w:rPr>
      <w:drawing>
        <wp:inline distT="0" distB="0" distL="0" distR="0" wp14:anchorId="061489B6" wp14:editId="5CF3C6AF">
          <wp:extent cx="1470660" cy="468593"/>
          <wp:effectExtent l="0" t="0" r="0" b="8255"/>
          <wp:docPr id="2" name="Slika 2" descr="D:\UserFiles\User\Desktop\vloga 4.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Files\User\Desktop\vloga 4.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3" cy="50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AC" w:rsidRDefault="00CD53AC">
    <w:pPr>
      <w:pStyle w:val="Glava"/>
    </w:pPr>
  </w:p>
  <w:p w:rsidR="00CD53AC" w:rsidRDefault="00CD53AC">
    <w:pPr>
      <w:pStyle w:val="Glava"/>
    </w:pPr>
  </w:p>
  <w:p w:rsidR="0050182E" w:rsidRDefault="00CD53AC">
    <w:pPr>
      <w:pStyle w:val="Glava"/>
    </w:pPr>
    <w:r w:rsidRPr="00A17A09">
      <w:rPr>
        <w:noProof/>
        <w:lang w:eastAsia="sl-SI"/>
      </w:rPr>
      <w:drawing>
        <wp:inline distT="0" distB="0" distL="0" distR="0" wp14:anchorId="061489B6" wp14:editId="5CF3C6AF">
          <wp:extent cx="1470660" cy="468593"/>
          <wp:effectExtent l="0" t="0" r="0" b="8255"/>
          <wp:docPr id="1" name="Slika 1" descr="D:\UserFiles\User\Desktop\vloga 4.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Files\User\Desktop\vloga 4.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3" cy="50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96"/>
    <w:multiLevelType w:val="hybridMultilevel"/>
    <w:tmpl w:val="99222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24AA1"/>
    <w:rsid w:val="00024F93"/>
    <w:rsid w:val="00080A91"/>
    <w:rsid w:val="0008123D"/>
    <w:rsid w:val="000B42A0"/>
    <w:rsid w:val="000D30E3"/>
    <w:rsid w:val="0011163F"/>
    <w:rsid w:val="00126BED"/>
    <w:rsid w:val="0014021B"/>
    <w:rsid w:val="001744B4"/>
    <w:rsid w:val="001B4494"/>
    <w:rsid w:val="001F37E6"/>
    <w:rsid w:val="001F679A"/>
    <w:rsid w:val="00205B8B"/>
    <w:rsid w:val="00261A60"/>
    <w:rsid w:val="00305506"/>
    <w:rsid w:val="003746D8"/>
    <w:rsid w:val="00385F40"/>
    <w:rsid w:val="003C4596"/>
    <w:rsid w:val="003F36DB"/>
    <w:rsid w:val="00457CE8"/>
    <w:rsid w:val="0050182E"/>
    <w:rsid w:val="00527E96"/>
    <w:rsid w:val="00556C66"/>
    <w:rsid w:val="00557BB5"/>
    <w:rsid w:val="0059543F"/>
    <w:rsid w:val="005C7E2D"/>
    <w:rsid w:val="005D5A1A"/>
    <w:rsid w:val="0060678B"/>
    <w:rsid w:val="00654CD0"/>
    <w:rsid w:val="00664101"/>
    <w:rsid w:val="00684A26"/>
    <w:rsid w:val="00684CCF"/>
    <w:rsid w:val="00687E9D"/>
    <w:rsid w:val="006A6FE6"/>
    <w:rsid w:val="006B3D25"/>
    <w:rsid w:val="006B4390"/>
    <w:rsid w:val="006D7DE4"/>
    <w:rsid w:val="006F3B9E"/>
    <w:rsid w:val="00713F83"/>
    <w:rsid w:val="00720D5C"/>
    <w:rsid w:val="00742057"/>
    <w:rsid w:val="00745220"/>
    <w:rsid w:val="007D65C2"/>
    <w:rsid w:val="007E1BE6"/>
    <w:rsid w:val="00834F95"/>
    <w:rsid w:val="00841EC7"/>
    <w:rsid w:val="00842E38"/>
    <w:rsid w:val="00883AA2"/>
    <w:rsid w:val="008A7BC9"/>
    <w:rsid w:val="008D7B59"/>
    <w:rsid w:val="00951E7E"/>
    <w:rsid w:val="00977CEE"/>
    <w:rsid w:val="00982047"/>
    <w:rsid w:val="009C2EC4"/>
    <w:rsid w:val="009D4624"/>
    <w:rsid w:val="009D7CE1"/>
    <w:rsid w:val="009F10F7"/>
    <w:rsid w:val="00A075C8"/>
    <w:rsid w:val="00A51EED"/>
    <w:rsid w:val="00A57BB5"/>
    <w:rsid w:val="00A6716D"/>
    <w:rsid w:val="00A971D0"/>
    <w:rsid w:val="00AE21A9"/>
    <w:rsid w:val="00AE2870"/>
    <w:rsid w:val="00B10FBC"/>
    <w:rsid w:val="00B111AA"/>
    <w:rsid w:val="00B402EF"/>
    <w:rsid w:val="00B507AA"/>
    <w:rsid w:val="00B92683"/>
    <w:rsid w:val="00BB137D"/>
    <w:rsid w:val="00C16C99"/>
    <w:rsid w:val="00CD53AC"/>
    <w:rsid w:val="00D0263F"/>
    <w:rsid w:val="00D4769D"/>
    <w:rsid w:val="00D47F52"/>
    <w:rsid w:val="00D60091"/>
    <w:rsid w:val="00D6365A"/>
    <w:rsid w:val="00D716EB"/>
    <w:rsid w:val="00D90E6D"/>
    <w:rsid w:val="00DD7194"/>
    <w:rsid w:val="00E214AE"/>
    <w:rsid w:val="00E26615"/>
    <w:rsid w:val="00E6151C"/>
    <w:rsid w:val="00E72CE3"/>
    <w:rsid w:val="00E9390E"/>
    <w:rsid w:val="00EA7651"/>
    <w:rsid w:val="00EB75F8"/>
    <w:rsid w:val="00EC6EB4"/>
    <w:rsid w:val="00F0476F"/>
    <w:rsid w:val="00F10D4F"/>
    <w:rsid w:val="00F24EB8"/>
    <w:rsid w:val="00F50B12"/>
    <w:rsid w:val="00FA20E7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9A0663"/>
  <w15:docId w15:val="{217C4A92-845F-466D-89A7-0C3573D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5C2"/>
  </w:style>
  <w:style w:type="paragraph" w:styleId="Brezrazmikov">
    <w:name w:val="No Spacing"/>
    <w:uiPriority w:val="1"/>
    <w:qFormat/>
    <w:rsid w:val="007E1BE6"/>
    <w:rPr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F2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3B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F93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E7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Temporary%20Internet%20Files\Content.Outlook\EAS3X9D0\Dopisni%20list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list_template</Template>
  <TotalTime>17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User</cp:lastModifiedBy>
  <cp:revision>4</cp:revision>
  <cp:lastPrinted>2021-09-16T19:30:00Z</cp:lastPrinted>
  <dcterms:created xsi:type="dcterms:W3CDTF">2022-09-03T21:41:00Z</dcterms:created>
  <dcterms:modified xsi:type="dcterms:W3CDTF">2022-09-03T22:10:00Z</dcterms:modified>
</cp:coreProperties>
</file>