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CD" w:rsidRPr="00DD5690" w:rsidRDefault="009E3959" w:rsidP="00C658CD">
      <w:pPr>
        <w:spacing w:after="200" w:line="276" w:lineRule="auto"/>
        <w:rPr>
          <w:rFonts w:ascii="Times New Roman" w:hAnsi="Times New Roman"/>
          <w:b/>
          <w:iCs w:val="0"/>
        </w:rPr>
      </w:pPr>
      <w:r>
        <w:rPr>
          <w:rFonts w:ascii="Times New Roman" w:hAnsi="Times New Roman"/>
          <w:b/>
          <w:iCs w:val="0"/>
        </w:rPr>
        <w:t>IZJAV</w:t>
      </w:r>
      <w:r w:rsidR="00C658CD" w:rsidRPr="00DD5690">
        <w:rPr>
          <w:rFonts w:ascii="Times New Roman" w:hAnsi="Times New Roman"/>
          <w:b/>
          <w:iCs w:val="0"/>
        </w:rPr>
        <w:t>A</w:t>
      </w:r>
      <w:r>
        <w:rPr>
          <w:rFonts w:ascii="Times New Roman" w:hAnsi="Times New Roman"/>
          <w:b/>
          <w:iCs w:val="0"/>
        </w:rPr>
        <w:t xml:space="preserve"> OZ. PROŠNJA ZA IZSTAVITEV NADOOMESTNE JAVNE LISTINE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Priimek in ime: ________________________________________________________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Rojen</w:t>
      </w:r>
      <w:r w:rsidR="00E82331">
        <w:rPr>
          <w:rFonts w:ascii="Times New Roman" w:hAnsi="Times New Roman"/>
          <w:iCs w:val="0"/>
        </w:rPr>
        <w:t xml:space="preserve"> </w:t>
      </w:r>
      <w:r w:rsidRPr="00DD5690">
        <w:rPr>
          <w:rFonts w:ascii="Times New Roman" w:hAnsi="Times New Roman"/>
          <w:iCs w:val="0"/>
        </w:rPr>
        <w:t>(-a): _________________________v kraju:_____________________________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Stanujoč</w:t>
      </w:r>
      <w:r w:rsidR="00E82331">
        <w:rPr>
          <w:rFonts w:ascii="Times New Roman" w:hAnsi="Times New Roman"/>
          <w:iCs w:val="0"/>
        </w:rPr>
        <w:t xml:space="preserve"> </w:t>
      </w:r>
      <w:r w:rsidRPr="00DD5690">
        <w:rPr>
          <w:rFonts w:ascii="Times New Roman" w:hAnsi="Times New Roman"/>
          <w:iCs w:val="0"/>
        </w:rPr>
        <w:t>(-a):___________________________________________________________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Pošta:________________________________________________________________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Tel.:/Gsm:_____________________________________________________________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 xml:space="preserve">Spodaj podpisani/podpisna, prosim za izdajo </w:t>
      </w:r>
      <w:r w:rsidR="00E82331">
        <w:rPr>
          <w:rFonts w:ascii="Times New Roman" w:hAnsi="Times New Roman"/>
          <w:iCs w:val="0"/>
        </w:rPr>
        <w:t>nadomestne javne listine</w:t>
      </w:r>
      <w:r w:rsidRPr="00DD5690">
        <w:rPr>
          <w:rFonts w:ascii="Times New Roman" w:hAnsi="Times New Roman"/>
          <w:iCs w:val="0"/>
        </w:rPr>
        <w:t xml:space="preserve"> na priimek in ime 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 xml:space="preserve">___________________________________________ v času mojega šolanja po programu 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__________________________________, poklic ______________________________,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zaradi________________________________________________________________.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1. letnik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šolsko leto_____________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2. letnik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šolsko leto 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3. letnik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šolsko leto 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4. letnik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šolsko leto 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5. letnik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šolsko leto 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 xml:space="preserve">duplikat spričevala o zaključnem izpitu </w:t>
      </w:r>
      <w:r w:rsidRPr="00DD5690">
        <w:rPr>
          <w:rFonts w:ascii="Times New Roman" w:hAnsi="Times New Roman"/>
          <w:iCs w:val="0"/>
        </w:rPr>
        <w:tab/>
        <w:t>šolsko leto _____________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duplikat obvestila o zaključnem izpitu</w:t>
      </w:r>
      <w:r w:rsidRPr="00DD5690">
        <w:rPr>
          <w:rFonts w:ascii="Times New Roman" w:hAnsi="Times New Roman"/>
          <w:iCs w:val="0"/>
        </w:rPr>
        <w:tab/>
        <w:t>šolsko leto _____________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duplikat spričevala o poklicni maturi</w:t>
      </w:r>
      <w:r w:rsidRPr="00DD5690">
        <w:rPr>
          <w:rFonts w:ascii="Times New Roman" w:hAnsi="Times New Roman"/>
          <w:iCs w:val="0"/>
        </w:rPr>
        <w:tab/>
      </w:r>
      <w:r>
        <w:rPr>
          <w:rFonts w:ascii="Times New Roman" w:hAnsi="Times New Roman"/>
          <w:iCs w:val="0"/>
        </w:rPr>
        <w:t xml:space="preserve">            </w:t>
      </w:r>
      <w:r w:rsidRPr="00DD5690">
        <w:rPr>
          <w:rFonts w:ascii="Times New Roman" w:hAnsi="Times New Roman"/>
          <w:iCs w:val="0"/>
        </w:rPr>
        <w:t>šolsko leto _____________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duplikat obvestila o poklicni maturi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šolsko leto _____________</w:t>
      </w:r>
    </w:p>
    <w:p w:rsidR="00C658CD" w:rsidRPr="00DD5690" w:rsidRDefault="00C658CD" w:rsidP="00C658CD">
      <w:pPr>
        <w:spacing w:after="200" w:line="276" w:lineRule="auto"/>
        <w:ind w:left="360"/>
        <w:rPr>
          <w:rFonts w:ascii="Times New Roman" w:hAnsi="Times New Roman"/>
          <w:iCs w:val="0"/>
        </w:rPr>
      </w:pPr>
    </w:p>
    <w:p w:rsidR="00C658CD" w:rsidRPr="00DD5690" w:rsidRDefault="00C658CD" w:rsidP="00C658CD">
      <w:pPr>
        <w:spacing w:after="200" w:line="276" w:lineRule="auto"/>
        <w:ind w:left="360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Zraven prilagam:</w:t>
      </w:r>
    </w:p>
    <w:p w:rsidR="00C658CD" w:rsidRPr="00DD5690" w:rsidRDefault="00C658CD" w:rsidP="00C658CD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plačilo položnice (upravna taksa)</w:t>
      </w:r>
    </w:p>
    <w:p w:rsidR="00C658CD" w:rsidRPr="00DD5690" w:rsidRDefault="00C658CD" w:rsidP="00C658CD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plačilo položnice (</w:t>
      </w:r>
      <w:r w:rsidR="00E82331">
        <w:rPr>
          <w:rFonts w:ascii="Times New Roman" w:hAnsi="Times New Roman"/>
          <w:iCs w:val="0"/>
        </w:rPr>
        <w:t>SŠTD</w:t>
      </w:r>
      <w:r w:rsidRPr="00DD5690">
        <w:rPr>
          <w:rFonts w:ascii="Times New Roman" w:hAnsi="Times New Roman"/>
          <w:iCs w:val="0"/>
        </w:rPr>
        <w:t>)</w:t>
      </w:r>
      <w:bookmarkStart w:id="0" w:name="_GoBack"/>
      <w:bookmarkEnd w:id="0"/>
    </w:p>
    <w:p w:rsidR="00C658CD" w:rsidRPr="00DD5690" w:rsidRDefault="00C658CD" w:rsidP="00C658CD">
      <w:pPr>
        <w:spacing w:after="200" w:line="276" w:lineRule="auto"/>
        <w:rPr>
          <w:rFonts w:ascii="Times New Roman" w:hAnsi="Times New Roman"/>
          <w:iCs w:val="0"/>
        </w:rPr>
      </w:pPr>
    </w:p>
    <w:p w:rsidR="00C658CD" w:rsidRPr="00DD5690" w:rsidRDefault="00C658CD" w:rsidP="00C658CD">
      <w:pPr>
        <w:spacing w:after="200" w:line="276" w:lineRule="auto"/>
        <w:rPr>
          <w:rFonts w:ascii="Times New Roman" w:hAnsi="Times New Roman"/>
          <w:iCs w:val="0"/>
        </w:rPr>
      </w:pPr>
    </w:p>
    <w:p w:rsidR="00C658CD" w:rsidRPr="00DD5690" w:rsidRDefault="00C658CD" w:rsidP="00C658CD">
      <w:pPr>
        <w:spacing w:after="200" w:line="276" w:lineRule="auto"/>
        <w:rPr>
          <w:rFonts w:ascii="Calibri" w:hAnsi="Calibri"/>
          <w:iCs w:val="0"/>
          <w:sz w:val="22"/>
          <w:szCs w:val="22"/>
        </w:rPr>
      </w:pPr>
      <w:r w:rsidRPr="00DD5690">
        <w:rPr>
          <w:rFonts w:ascii="Times New Roman" w:hAnsi="Times New Roman"/>
          <w:iCs w:val="0"/>
        </w:rPr>
        <w:t>V Mariboru dne________________________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Podpis:________________</w:t>
      </w:r>
    </w:p>
    <w:p w:rsidR="00C658CD" w:rsidRPr="00B828F2" w:rsidRDefault="00C658CD" w:rsidP="00C658CD">
      <w:pPr>
        <w:ind w:left="426"/>
      </w:pPr>
    </w:p>
    <w:p w:rsidR="006607E8" w:rsidRDefault="006607E8"/>
    <w:sectPr w:rsidR="006607E8" w:rsidSect="00464367">
      <w:headerReference w:type="default" r:id="rId8"/>
      <w:pgSz w:w="11907" w:h="16840" w:code="9"/>
      <w:pgMar w:top="2693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BB" w:rsidRDefault="00D312BB" w:rsidP="00464367">
      <w:r>
        <w:separator/>
      </w:r>
    </w:p>
  </w:endnote>
  <w:endnote w:type="continuationSeparator" w:id="0">
    <w:p w:rsidR="00D312BB" w:rsidRDefault="00D312BB" w:rsidP="0046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BB" w:rsidRDefault="00D312BB" w:rsidP="00464367">
      <w:r>
        <w:separator/>
      </w:r>
    </w:p>
  </w:footnote>
  <w:footnote w:type="continuationSeparator" w:id="0">
    <w:p w:rsidR="00D312BB" w:rsidRDefault="00D312BB" w:rsidP="0046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67" w:rsidRDefault="00464367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FD70B0" wp14:editId="5DE1C512">
          <wp:simplePos x="896471" y="457200"/>
          <wp:positionH relativeFrom="page">
            <wp:align>left</wp:align>
          </wp:positionH>
          <wp:positionV relativeFrom="page">
            <wp:align>top</wp:align>
          </wp:positionV>
          <wp:extent cx="7579080" cy="1071720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8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E33"/>
    <w:multiLevelType w:val="hybridMultilevel"/>
    <w:tmpl w:val="0966ED2E"/>
    <w:lvl w:ilvl="0" w:tplc="45321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568F"/>
    <w:multiLevelType w:val="hybridMultilevel"/>
    <w:tmpl w:val="048E03B8"/>
    <w:lvl w:ilvl="0" w:tplc="675E0E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CD"/>
    <w:rsid w:val="001E601E"/>
    <w:rsid w:val="00464367"/>
    <w:rsid w:val="006607E8"/>
    <w:rsid w:val="009E3959"/>
    <w:rsid w:val="00C658CD"/>
    <w:rsid w:val="00D312BB"/>
    <w:rsid w:val="00E82331"/>
    <w:rsid w:val="00E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E972"/>
  <w15:chartTrackingRefBased/>
  <w15:docId w15:val="{F1EDCCC0-37A9-49DA-AB45-FA030BB5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58CD"/>
    <w:pPr>
      <w:spacing w:after="0" w:line="240" w:lineRule="auto"/>
    </w:pPr>
    <w:rPr>
      <w:rFonts w:ascii="Arial Narrow" w:eastAsia="Times New Roman" w:hAnsi="Arial Narrow" w:cs="Times New Roman"/>
      <w:iCs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436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4367"/>
  </w:style>
  <w:style w:type="paragraph" w:styleId="Noga">
    <w:name w:val="footer"/>
    <w:basedOn w:val="Navaden"/>
    <w:link w:val="NogaZnak"/>
    <w:uiPriority w:val="99"/>
    <w:unhideWhenUsed/>
    <w:rsid w:val="00464367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46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nik\AppData\Local\Microsoft\Windows\INetCache\Content.Outlook\5B9M1RMZ\Predloga_pra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113DB4F-5054-4067-9F6E-8EF5CACB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Predloga_prava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2021-01-11T11:32:00Z</dcterms:created>
  <dcterms:modified xsi:type="dcterms:W3CDTF">2021-01-19T09:35:00Z</dcterms:modified>
</cp:coreProperties>
</file>