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CD" w:rsidRPr="00DD5690" w:rsidRDefault="00C658CD" w:rsidP="00C658CD">
      <w:pPr>
        <w:spacing w:after="200" w:line="276" w:lineRule="auto"/>
        <w:rPr>
          <w:rFonts w:ascii="Times New Roman" w:hAnsi="Times New Roman"/>
          <w:b/>
          <w:iCs w:val="0"/>
        </w:rPr>
      </w:pPr>
      <w:r w:rsidRPr="00DD5690">
        <w:rPr>
          <w:rFonts w:ascii="Times New Roman" w:hAnsi="Times New Roman"/>
          <w:b/>
          <w:iCs w:val="0"/>
        </w:rPr>
        <w:t>VLOGA ZA IZDAJO DVOJNIKA SPRIČEVALA</w:t>
      </w:r>
    </w:p>
    <w:p w:rsidR="00C658CD" w:rsidRPr="00DD5690" w:rsidRDefault="00C658CD" w:rsidP="00C658CD">
      <w:pPr>
        <w:spacing w:after="200" w:line="276" w:lineRule="auto"/>
        <w:jc w:val="both"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Priimek in ime: ________________________________________________________</w:t>
      </w:r>
    </w:p>
    <w:p w:rsidR="00C658CD" w:rsidRPr="00DD5690" w:rsidRDefault="00C658CD" w:rsidP="00C658CD">
      <w:pPr>
        <w:spacing w:after="200" w:line="276" w:lineRule="auto"/>
        <w:jc w:val="both"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Rojen(-a): _________________________v kraju:_____________________________</w:t>
      </w:r>
    </w:p>
    <w:p w:rsidR="00C658CD" w:rsidRPr="00DD5690" w:rsidRDefault="00C658CD" w:rsidP="00C658CD">
      <w:pPr>
        <w:spacing w:after="200" w:line="276" w:lineRule="auto"/>
        <w:jc w:val="both"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Stanujoč(-a):___________________________________________________________</w:t>
      </w:r>
    </w:p>
    <w:p w:rsidR="00C658CD" w:rsidRPr="00DD5690" w:rsidRDefault="00C658CD" w:rsidP="00C658CD">
      <w:pPr>
        <w:spacing w:after="200" w:line="276" w:lineRule="auto"/>
        <w:jc w:val="both"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Pošta:________________________________________________________________</w:t>
      </w:r>
    </w:p>
    <w:p w:rsidR="00C658CD" w:rsidRPr="00DD5690" w:rsidRDefault="00C658CD" w:rsidP="00C658CD">
      <w:pPr>
        <w:spacing w:after="200" w:line="276" w:lineRule="auto"/>
        <w:jc w:val="both"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Tel.:/Gsm:_____________________________________________________________</w:t>
      </w:r>
    </w:p>
    <w:p w:rsidR="00C658CD" w:rsidRPr="00DD5690" w:rsidRDefault="00C658CD" w:rsidP="00C658CD">
      <w:pPr>
        <w:spacing w:after="200" w:line="276" w:lineRule="auto"/>
        <w:jc w:val="both"/>
        <w:rPr>
          <w:rFonts w:ascii="Times New Roman" w:hAnsi="Times New Roman"/>
          <w:iCs w:val="0"/>
        </w:rPr>
      </w:pPr>
    </w:p>
    <w:p w:rsidR="00C658CD" w:rsidRPr="00DD5690" w:rsidRDefault="00C658CD" w:rsidP="00C658CD">
      <w:pPr>
        <w:spacing w:after="200" w:line="276" w:lineRule="auto"/>
        <w:jc w:val="both"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 xml:space="preserve">Spodaj podpisani/podpisna, prosim za izdajo dvojnikov na priimek in ime </w:t>
      </w:r>
    </w:p>
    <w:p w:rsidR="00C658CD" w:rsidRPr="00DD5690" w:rsidRDefault="00C658CD" w:rsidP="00C658CD">
      <w:pPr>
        <w:spacing w:after="200" w:line="276" w:lineRule="auto"/>
        <w:jc w:val="both"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 xml:space="preserve">___________________________________________ v času mojega šolanja po programu </w:t>
      </w:r>
    </w:p>
    <w:p w:rsidR="00C658CD" w:rsidRPr="00DD5690" w:rsidRDefault="00C658CD" w:rsidP="00C658CD">
      <w:pPr>
        <w:spacing w:after="200" w:line="276" w:lineRule="auto"/>
        <w:jc w:val="both"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__________________________________, poklic ______________________________,</w:t>
      </w:r>
    </w:p>
    <w:p w:rsidR="00C658CD" w:rsidRPr="00DD5690" w:rsidRDefault="00C658CD" w:rsidP="00C658CD">
      <w:pPr>
        <w:spacing w:after="200" w:line="276" w:lineRule="auto"/>
        <w:jc w:val="both"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zaradi________________________________________________________________.</w:t>
      </w:r>
    </w:p>
    <w:p w:rsidR="00C658CD" w:rsidRPr="00DD5690" w:rsidRDefault="00C658CD" w:rsidP="00C658C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1. letnik</w:t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  <w:t>šolsko leto_____________</w:t>
      </w:r>
    </w:p>
    <w:p w:rsidR="00C658CD" w:rsidRPr="00DD5690" w:rsidRDefault="00C658CD" w:rsidP="00C658C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2. letnik</w:t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  <w:t>šolsko leto ____________</w:t>
      </w:r>
    </w:p>
    <w:p w:rsidR="00C658CD" w:rsidRPr="00DD5690" w:rsidRDefault="00C658CD" w:rsidP="00C658C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3. letnik</w:t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  <w:t>šolsko leto ____________</w:t>
      </w:r>
    </w:p>
    <w:p w:rsidR="00C658CD" w:rsidRPr="00DD5690" w:rsidRDefault="00C658CD" w:rsidP="00C658C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4. letnik</w:t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  <w:t>šolsko leto ____________</w:t>
      </w:r>
    </w:p>
    <w:p w:rsidR="00C658CD" w:rsidRPr="00DD5690" w:rsidRDefault="00C658CD" w:rsidP="00C658C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5. letnik</w:t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  <w:t>šolsko leto ____________</w:t>
      </w:r>
    </w:p>
    <w:p w:rsidR="00C658CD" w:rsidRPr="00DD5690" w:rsidRDefault="00C658CD" w:rsidP="00C658C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 xml:space="preserve">duplikat spričevala o zaključnem izpitu </w:t>
      </w:r>
      <w:r w:rsidRPr="00DD5690">
        <w:rPr>
          <w:rFonts w:ascii="Times New Roman" w:hAnsi="Times New Roman"/>
          <w:iCs w:val="0"/>
        </w:rPr>
        <w:tab/>
        <w:t>šolsko leto _____________</w:t>
      </w:r>
    </w:p>
    <w:p w:rsidR="00C658CD" w:rsidRPr="00DD5690" w:rsidRDefault="00C658CD" w:rsidP="00C658C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duplikat obvestila o zaključnem izpitu</w:t>
      </w:r>
      <w:r w:rsidRPr="00DD5690">
        <w:rPr>
          <w:rFonts w:ascii="Times New Roman" w:hAnsi="Times New Roman"/>
          <w:iCs w:val="0"/>
        </w:rPr>
        <w:tab/>
        <w:t>šolsko leto _____________</w:t>
      </w:r>
    </w:p>
    <w:p w:rsidR="00C658CD" w:rsidRPr="00DD5690" w:rsidRDefault="00C658CD" w:rsidP="00C658C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duplikat spričevala o poklicni maturi</w:t>
      </w:r>
      <w:r w:rsidRPr="00DD5690">
        <w:rPr>
          <w:rFonts w:ascii="Times New Roman" w:hAnsi="Times New Roman"/>
          <w:iCs w:val="0"/>
        </w:rPr>
        <w:tab/>
      </w:r>
      <w:r>
        <w:rPr>
          <w:rFonts w:ascii="Times New Roman" w:hAnsi="Times New Roman"/>
          <w:iCs w:val="0"/>
        </w:rPr>
        <w:t xml:space="preserve">            </w:t>
      </w:r>
      <w:r w:rsidRPr="00DD5690">
        <w:rPr>
          <w:rFonts w:ascii="Times New Roman" w:hAnsi="Times New Roman"/>
          <w:iCs w:val="0"/>
        </w:rPr>
        <w:t>šolsko leto _____________</w:t>
      </w:r>
    </w:p>
    <w:p w:rsidR="00C658CD" w:rsidRPr="00DD5690" w:rsidRDefault="00C658CD" w:rsidP="00C658CD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duplikat obvestila o poklicni maturi</w:t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  <w:t>šolsko leto _____________</w:t>
      </w:r>
    </w:p>
    <w:p w:rsidR="00C658CD" w:rsidRPr="00DD5690" w:rsidRDefault="00C658CD" w:rsidP="00C658CD">
      <w:pPr>
        <w:spacing w:after="200" w:line="276" w:lineRule="auto"/>
        <w:ind w:left="360"/>
        <w:rPr>
          <w:rFonts w:ascii="Times New Roman" w:hAnsi="Times New Roman"/>
          <w:iCs w:val="0"/>
        </w:rPr>
      </w:pPr>
    </w:p>
    <w:p w:rsidR="00C658CD" w:rsidRPr="00DD5690" w:rsidRDefault="00C658CD" w:rsidP="00C658CD">
      <w:pPr>
        <w:spacing w:after="200" w:line="276" w:lineRule="auto"/>
        <w:ind w:left="360"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Zraven prilagam:</w:t>
      </w:r>
    </w:p>
    <w:p w:rsidR="00C658CD" w:rsidRPr="00DD5690" w:rsidRDefault="00C658CD" w:rsidP="00C658CD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plačilo položnice (upravna taksa)</w:t>
      </w:r>
    </w:p>
    <w:p w:rsidR="00C658CD" w:rsidRPr="00DD5690" w:rsidRDefault="00C658CD" w:rsidP="00C658CD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/>
          <w:iCs w:val="0"/>
        </w:rPr>
      </w:pPr>
      <w:r w:rsidRPr="00DD5690">
        <w:rPr>
          <w:rFonts w:ascii="Times New Roman" w:hAnsi="Times New Roman"/>
          <w:iCs w:val="0"/>
        </w:rPr>
        <w:t>plačilo položnice (</w:t>
      </w:r>
      <w:proofErr w:type="spellStart"/>
      <w:r w:rsidRPr="00DD5690">
        <w:rPr>
          <w:rFonts w:ascii="Times New Roman" w:hAnsi="Times New Roman"/>
          <w:iCs w:val="0"/>
        </w:rPr>
        <w:t>STrgŠ</w:t>
      </w:r>
      <w:proofErr w:type="spellEnd"/>
      <w:r w:rsidRPr="00DD5690">
        <w:rPr>
          <w:rFonts w:ascii="Times New Roman" w:hAnsi="Times New Roman"/>
          <w:iCs w:val="0"/>
        </w:rPr>
        <w:t xml:space="preserve"> Maribor)</w:t>
      </w:r>
    </w:p>
    <w:p w:rsidR="00C658CD" w:rsidRPr="00DD5690" w:rsidRDefault="00C658CD" w:rsidP="00C658CD">
      <w:pPr>
        <w:spacing w:after="200" w:line="276" w:lineRule="auto"/>
        <w:rPr>
          <w:rFonts w:ascii="Times New Roman" w:hAnsi="Times New Roman"/>
          <w:iCs w:val="0"/>
        </w:rPr>
      </w:pPr>
    </w:p>
    <w:p w:rsidR="00C658CD" w:rsidRPr="00DD5690" w:rsidRDefault="00C658CD" w:rsidP="00C658CD">
      <w:pPr>
        <w:spacing w:after="200" w:line="276" w:lineRule="auto"/>
        <w:rPr>
          <w:rFonts w:ascii="Times New Roman" w:hAnsi="Times New Roman"/>
          <w:iCs w:val="0"/>
        </w:rPr>
      </w:pPr>
    </w:p>
    <w:p w:rsidR="00C658CD" w:rsidRPr="00DD5690" w:rsidRDefault="00C658CD" w:rsidP="00C658CD">
      <w:pPr>
        <w:spacing w:after="200" w:line="276" w:lineRule="auto"/>
        <w:rPr>
          <w:rFonts w:ascii="Calibri" w:hAnsi="Calibri"/>
          <w:iCs w:val="0"/>
          <w:sz w:val="22"/>
          <w:szCs w:val="22"/>
        </w:rPr>
      </w:pPr>
      <w:r w:rsidRPr="00DD5690">
        <w:rPr>
          <w:rFonts w:ascii="Times New Roman" w:hAnsi="Times New Roman"/>
          <w:iCs w:val="0"/>
        </w:rPr>
        <w:t>V Mariboru dne________________________</w:t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</w:r>
      <w:r w:rsidRPr="00DD5690">
        <w:rPr>
          <w:rFonts w:ascii="Times New Roman" w:hAnsi="Times New Roman"/>
          <w:iCs w:val="0"/>
        </w:rPr>
        <w:tab/>
        <w:t>Podpis:________________</w:t>
      </w:r>
    </w:p>
    <w:p w:rsidR="00C658CD" w:rsidRPr="00B828F2" w:rsidRDefault="00C658CD" w:rsidP="00C658CD">
      <w:pPr>
        <w:ind w:left="426"/>
      </w:pPr>
    </w:p>
    <w:p w:rsidR="006607E8" w:rsidRDefault="006607E8">
      <w:bookmarkStart w:id="0" w:name="_GoBack"/>
      <w:bookmarkEnd w:id="0"/>
    </w:p>
    <w:sectPr w:rsidR="006607E8" w:rsidSect="00464367">
      <w:headerReference w:type="default" r:id="rId8"/>
      <w:pgSz w:w="11907" w:h="16840" w:code="9"/>
      <w:pgMar w:top="2693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B5" w:rsidRDefault="00E911B5" w:rsidP="00464367">
      <w:r>
        <w:separator/>
      </w:r>
    </w:p>
  </w:endnote>
  <w:endnote w:type="continuationSeparator" w:id="0">
    <w:p w:rsidR="00E911B5" w:rsidRDefault="00E911B5" w:rsidP="0046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B5" w:rsidRDefault="00E911B5" w:rsidP="00464367">
      <w:r>
        <w:separator/>
      </w:r>
    </w:p>
  </w:footnote>
  <w:footnote w:type="continuationSeparator" w:id="0">
    <w:p w:rsidR="00E911B5" w:rsidRDefault="00E911B5" w:rsidP="0046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367" w:rsidRDefault="00464367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FD70B0" wp14:editId="5DE1C512">
          <wp:simplePos x="896471" y="457200"/>
          <wp:positionH relativeFrom="page">
            <wp:align>left</wp:align>
          </wp:positionH>
          <wp:positionV relativeFrom="page">
            <wp:align>top</wp:align>
          </wp:positionV>
          <wp:extent cx="7579080" cy="10717200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080" cy="10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E33"/>
    <w:multiLevelType w:val="hybridMultilevel"/>
    <w:tmpl w:val="0966ED2E"/>
    <w:lvl w:ilvl="0" w:tplc="45321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3568F"/>
    <w:multiLevelType w:val="hybridMultilevel"/>
    <w:tmpl w:val="048E03B8"/>
    <w:lvl w:ilvl="0" w:tplc="675E0E1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CD"/>
    <w:rsid w:val="001E601E"/>
    <w:rsid w:val="00464367"/>
    <w:rsid w:val="006607E8"/>
    <w:rsid w:val="00C658CD"/>
    <w:rsid w:val="00E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86F55"/>
  <w15:chartTrackingRefBased/>
  <w15:docId w15:val="{F1EDCCC0-37A9-49DA-AB45-FA030BB5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58CD"/>
    <w:pPr>
      <w:spacing w:after="0" w:line="240" w:lineRule="auto"/>
    </w:pPr>
    <w:rPr>
      <w:rFonts w:ascii="Arial Narrow" w:eastAsia="Times New Roman" w:hAnsi="Arial Narrow" w:cs="Times New Roman"/>
      <w:iCs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64367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464367"/>
  </w:style>
  <w:style w:type="paragraph" w:styleId="Noga">
    <w:name w:val="footer"/>
    <w:basedOn w:val="Navaden"/>
    <w:link w:val="NogaZnak"/>
    <w:uiPriority w:val="99"/>
    <w:unhideWhenUsed/>
    <w:rsid w:val="00464367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46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nik\AppData\Local\Microsoft\Windows\INetCache\Content.Outlook\5B9M1RMZ\Predloga_pra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D807988-CB21-46E9-8CBD-60C0BAB6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Predloga_prava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2021-01-11T11:32:00Z</dcterms:created>
  <dcterms:modified xsi:type="dcterms:W3CDTF">2021-01-11T11:34:00Z</dcterms:modified>
</cp:coreProperties>
</file>