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39" w:rsidRPr="00040439" w:rsidRDefault="00040439" w:rsidP="00040439">
      <w:pPr>
        <w:pStyle w:val="Default"/>
        <w:ind w:right="900"/>
        <w:jc w:val="both"/>
        <w:rPr>
          <w:rFonts w:ascii="Times New Roman" w:hAnsi="Times New Roman" w:cs="Times New Roman"/>
          <w:color w:val="auto"/>
        </w:rPr>
      </w:pPr>
      <w:r w:rsidRPr="00040439">
        <w:rPr>
          <w:rFonts w:ascii="Times New Roman" w:hAnsi="Times New Roman" w:cs="Times New Roman"/>
          <w:color w:val="auto"/>
        </w:rPr>
        <w:t>Maribor, 14. 1. 2021</w:t>
      </w:r>
    </w:p>
    <w:p w:rsidR="00040439" w:rsidRPr="00040439" w:rsidRDefault="00040439" w:rsidP="00040439">
      <w:pPr>
        <w:pStyle w:val="Naslov2"/>
        <w:spacing w:before="90" w:beforeAutospacing="0" w:after="225" w:afterAutospacing="0" w:line="450" w:lineRule="atLeast"/>
        <w:jc w:val="center"/>
        <w:rPr>
          <w:rFonts w:eastAsiaTheme="minorHAnsi"/>
          <w:sz w:val="28"/>
          <w:szCs w:val="28"/>
        </w:rPr>
      </w:pPr>
      <w:r w:rsidRPr="00040439">
        <w:rPr>
          <w:rFonts w:eastAsiaTheme="minorHAnsi"/>
          <w:bCs w:val="0"/>
          <w:sz w:val="28"/>
          <w:szCs w:val="28"/>
        </w:rPr>
        <w:t>Spoštovani starši!</w:t>
      </w:r>
    </w:p>
    <w:p w:rsidR="00040439" w:rsidRPr="005206E4" w:rsidRDefault="00040439" w:rsidP="00040439">
      <w:pPr>
        <w:pStyle w:val="Navadensplet"/>
        <w:jc w:val="both"/>
      </w:pPr>
      <w:r w:rsidRPr="005206E4">
        <w:t xml:space="preserve">Vabimo Vas, na </w:t>
      </w:r>
      <w:r>
        <w:t>2</w:t>
      </w:r>
      <w:r w:rsidRPr="005206E4">
        <w:t xml:space="preserve">. roditeljski sestanek, </w:t>
      </w:r>
      <w:r>
        <w:t>ki bo potekal preko videokonference, po naslednjem razporedu:</w:t>
      </w:r>
    </w:p>
    <w:p w:rsidR="00AF569C" w:rsidRPr="00227BC3" w:rsidRDefault="00AF569C" w:rsidP="00AF569C">
      <w:pPr>
        <w:spacing w:after="0" w:line="276" w:lineRule="auto"/>
        <w:textAlignment w:val="baseline"/>
        <w:rPr>
          <w:rFonts w:ascii="Times New Roman" w:eastAsiaTheme="minorEastAsia" w:hAnsi="Times New Roman"/>
          <w:b/>
          <w:kern w:val="24"/>
          <w:sz w:val="24"/>
          <w:szCs w:val="24"/>
          <w:u w:val="single"/>
          <w:lang w:eastAsia="sl-SI"/>
        </w:rPr>
      </w:pPr>
      <w:bookmarkStart w:id="0" w:name="_GoBack"/>
      <w:r w:rsidRPr="00227BC3">
        <w:rPr>
          <w:rFonts w:ascii="Times New Roman" w:eastAsiaTheme="minorEastAsia" w:hAnsi="Times New Roman"/>
          <w:b/>
          <w:kern w:val="24"/>
          <w:sz w:val="24"/>
          <w:szCs w:val="24"/>
          <w:u w:val="single"/>
          <w:lang w:eastAsia="sl-SI"/>
        </w:rPr>
        <w:t>3.E ADM ponedeljek, 18. 1. 2021 – ob 17.00</w:t>
      </w:r>
    </w:p>
    <w:bookmarkEnd w:id="0"/>
    <w:p w:rsidR="00AF569C" w:rsidRDefault="00AF569C" w:rsidP="00040439">
      <w:pPr>
        <w:spacing w:after="0" w:line="276" w:lineRule="auto"/>
        <w:textAlignment w:val="baseline"/>
        <w:rPr>
          <w:rFonts w:ascii="Times New Roman" w:eastAsiaTheme="minorEastAsia" w:hAnsi="Times New Roman"/>
          <w:b/>
          <w:kern w:val="24"/>
          <w:sz w:val="24"/>
          <w:szCs w:val="24"/>
          <w:u w:val="single"/>
          <w:lang w:eastAsia="sl-SI"/>
        </w:rPr>
      </w:pPr>
    </w:p>
    <w:p w:rsidR="00040439" w:rsidRPr="005206E4" w:rsidRDefault="00040439" w:rsidP="00040439">
      <w:pPr>
        <w:spacing w:after="0" w:line="276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>
        <w:rPr>
          <w:rFonts w:ascii="Times New Roman" w:eastAsiaTheme="minorEastAsia" w:hAnsi="Times New Roman"/>
          <w:b/>
          <w:kern w:val="24"/>
          <w:sz w:val="24"/>
          <w:szCs w:val="24"/>
          <w:u w:val="single"/>
          <w:lang w:eastAsia="sl-SI"/>
        </w:rPr>
        <w:t>1. letniki 19. 1. 2021</w:t>
      </w:r>
      <w:r w:rsidRPr="005206E4">
        <w:rPr>
          <w:rFonts w:ascii="Times New Roman" w:eastAsiaTheme="minorEastAsia" w:hAnsi="Times New Roman"/>
          <w:b/>
          <w:kern w:val="24"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Theme="minorEastAsia" w:hAnsi="Times New Roman"/>
          <w:b/>
          <w:kern w:val="24"/>
          <w:sz w:val="24"/>
          <w:szCs w:val="24"/>
          <w:u w:val="single"/>
          <w:lang w:eastAsia="sl-SI"/>
        </w:rPr>
        <w:t>–</w:t>
      </w:r>
      <w:r w:rsidRPr="005206E4">
        <w:rPr>
          <w:rFonts w:ascii="Times New Roman" w:eastAsiaTheme="minorEastAsia" w:hAnsi="Times New Roman"/>
          <w:b/>
          <w:kern w:val="24"/>
          <w:sz w:val="24"/>
          <w:szCs w:val="24"/>
          <w:u w:val="single"/>
          <w:lang w:eastAsia="sl-SI"/>
        </w:rPr>
        <w:t xml:space="preserve"> torek</w:t>
      </w:r>
      <w:r>
        <w:rPr>
          <w:rFonts w:ascii="Times New Roman" w:eastAsiaTheme="minorEastAsia" w:hAnsi="Times New Roman"/>
          <w:b/>
          <w:kern w:val="24"/>
          <w:sz w:val="24"/>
          <w:szCs w:val="24"/>
          <w:u w:val="single"/>
          <w:lang w:eastAsia="sl-SI"/>
        </w:rPr>
        <w:t xml:space="preserve"> ob 17.00</w:t>
      </w:r>
      <w:r w:rsidRPr="005206E4">
        <w:rPr>
          <w:rFonts w:ascii="Times New Roman" w:eastAsiaTheme="minorEastAsia" w:hAnsi="Times New Roman"/>
          <w:b/>
          <w:kern w:val="24"/>
          <w:sz w:val="24"/>
          <w:szCs w:val="24"/>
          <w:u w:val="single"/>
          <w:lang w:eastAsia="sl-SI"/>
        </w:rPr>
        <w:t xml:space="preserve"> </w:t>
      </w:r>
    </w:p>
    <w:p w:rsidR="00040439" w:rsidRPr="005206E4" w:rsidRDefault="00040439" w:rsidP="0004043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  <w:r w:rsidRPr="005206E4"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  </w:t>
      </w:r>
      <w:r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1. A  ET SSI  </w:t>
      </w:r>
    </w:p>
    <w:p w:rsidR="00040439" w:rsidRPr="005206E4" w:rsidRDefault="00040439" w:rsidP="0004043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  <w:r w:rsidRPr="005206E4"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  </w:t>
      </w:r>
      <w:r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1. B  AT SSI  </w:t>
      </w:r>
    </w:p>
    <w:p w:rsidR="00040439" w:rsidRPr="005206E4" w:rsidRDefault="00040439" w:rsidP="0004043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  <w:r w:rsidRPr="005206E4"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  1. D  TRG    </w:t>
      </w:r>
    </w:p>
    <w:p w:rsidR="00040439" w:rsidRPr="005206E4" w:rsidRDefault="00040439" w:rsidP="0004043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  <w:r w:rsidRPr="005206E4"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  1. E </w:t>
      </w:r>
      <w:r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 </w:t>
      </w:r>
      <w:r w:rsidRPr="005206E4"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ADM     </w:t>
      </w:r>
    </w:p>
    <w:p w:rsidR="00040439" w:rsidRDefault="00040439" w:rsidP="00040439">
      <w:pPr>
        <w:spacing w:after="0" w:line="276" w:lineRule="auto"/>
        <w:textAlignment w:val="baseline"/>
        <w:rPr>
          <w:rFonts w:ascii="Times New Roman" w:eastAsiaTheme="minorEastAsia" w:hAnsi="Times New Roman"/>
          <w:kern w:val="24"/>
          <w:sz w:val="24"/>
          <w:szCs w:val="24"/>
          <w:lang w:eastAsia="sl-SI"/>
        </w:rPr>
      </w:pPr>
      <w:r w:rsidRPr="005206E4"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  1. F </w:t>
      </w:r>
      <w:r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 </w:t>
      </w:r>
      <w:r w:rsidRPr="005206E4"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PTI        </w:t>
      </w:r>
    </w:p>
    <w:p w:rsidR="00040439" w:rsidRDefault="00040439" w:rsidP="00040439">
      <w:pPr>
        <w:spacing w:after="0" w:line="240" w:lineRule="auto"/>
        <w:textAlignment w:val="baseline"/>
        <w:rPr>
          <w:rFonts w:ascii="Times New Roman" w:eastAsiaTheme="minorEastAsia" w:hAnsi="Times New Roman"/>
          <w:b/>
          <w:kern w:val="24"/>
          <w:sz w:val="24"/>
          <w:szCs w:val="24"/>
          <w:u w:val="single"/>
          <w:lang w:eastAsia="sl-SI"/>
        </w:rPr>
      </w:pPr>
    </w:p>
    <w:p w:rsidR="00040439" w:rsidRPr="00040439" w:rsidRDefault="00040439" w:rsidP="0004043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sl-SI"/>
        </w:rPr>
      </w:pPr>
      <w:r w:rsidRPr="00040439">
        <w:rPr>
          <w:rFonts w:ascii="Times New Roman" w:eastAsiaTheme="minorEastAsia" w:hAnsi="Times New Roman"/>
          <w:b/>
          <w:kern w:val="24"/>
          <w:sz w:val="24"/>
          <w:szCs w:val="24"/>
          <w:u w:val="single"/>
          <w:lang w:eastAsia="sl-SI"/>
        </w:rPr>
        <w:t>Zaključni letniki</w:t>
      </w:r>
      <w:r w:rsidRPr="00040439">
        <w:rPr>
          <w:rFonts w:ascii="Times New Roman" w:eastAsiaTheme="minorEastAsia" w:hAnsi="Times New Roman"/>
          <w:kern w:val="24"/>
          <w:sz w:val="24"/>
          <w:szCs w:val="24"/>
          <w:u w:val="single"/>
          <w:lang w:eastAsia="sl-SI"/>
        </w:rPr>
        <w:t xml:space="preserve"> </w:t>
      </w:r>
      <w:r w:rsidRPr="00040439">
        <w:rPr>
          <w:rFonts w:ascii="Times New Roman" w:eastAsiaTheme="minorEastAsia" w:hAnsi="Times New Roman"/>
          <w:b/>
          <w:kern w:val="24"/>
          <w:sz w:val="24"/>
          <w:szCs w:val="24"/>
          <w:u w:val="single"/>
          <w:lang w:eastAsia="sl-SI"/>
        </w:rPr>
        <w:t xml:space="preserve">19. 1. 2021 – torek </w:t>
      </w:r>
      <w:r>
        <w:rPr>
          <w:rFonts w:ascii="Times New Roman" w:eastAsiaTheme="minorEastAsia" w:hAnsi="Times New Roman"/>
          <w:b/>
          <w:kern w:val="24"/>
          <w:sz w:val="24"/>
          <w:szCs w:val="24"/>
          <w:u w:val="single"/>
          <w:lang w:eastAsia="sl-SI"/>
        </w:rPr>
        <w:t>ob 18</w:t>
      </w:r>
      <w:r w:rsidRPr="00040439">
        <w:rPr>
          <w:rFonts w:ascii="Times New Roman" w:eastAsiaTheme="minorEastAsia" w:hAnsi="Times New Roman"/>
          <w:b/>
          <w:kern w:val="24"/>
          <w:sz w:val="24"/>
          <w:szCs w:val="24"/>
          <w:u w:val="single"/>
          <w:lang w:eastAsia="sl-SI"/>
        </w:rPr>
        <w:t>.00</w:t>
      </w:r>
    </w:p>
    <w:p w:rsidR="00040439" w:rsidRDefault="00040439" w:rsidP="00040439">
      <w:pPr>
        <w:spacing w:after="0" w:line="276" w:lineRule="auto"/>
        <w:textAlignment w:val="baseline"/>
        <w:rPr>
          <w:rFonts w:ascii="Times New Roman" w:eastAsiaTheme="minorEastAsia" w:hAnsi="Times New Roman"/>
          <w:kern w:val="24"/>
          <w:sz w:val="24"/>
          <w:szCs w:val="24"/>
          <w:lang w:eastAsia="sl-SI"/>
        </w:rPr>
      </w:pPr>
      <w:r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2. F  PTI       </w:t>
      </w:r>
    </w:p>
    <w:p w:rsidR="00040439" w:rsidRDefault="00040439" w:rsidP="00040439">
      <w:pPr>
        <w:spacing w:after="0" w:line="276" w:lineRule="auto"/>
        <w:textAlignment w:val="baseline"/>
        <w:rPr>
          <w:rFonts w:ascii="Times New Roman" w:eastAsiaTheme="minorEastAsia" w:hAnsi="Times New Roman"/>
          <w:kern w:val="24"/>
          <w:sz w:val="24"/>
          <w:szCs w:val="24"/>
          <w:lang w:eastAsia="sl-SI"/>
        </w:rPr>
      </w:pPr>
      <w:r w:rsidRPr="005206E4"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4. A </w:t>
      </w:r>
      <w:r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 </w:t>
      </w:r>
      <w:r w:rsidRPr="005206E4"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ET/AT </w:t>
      </w:r>
    </w:p>
    <w:p w:rsidR="00257B43" w:rsidRDefault="00257B43" w:rsidP="00040439">
      <w:pPr>
        <w:spacing w:after="0" w:line="276" w:lineRule="auto"/>
        <w:textAlignment w:val="baseline"/>
        <w:rPr>
          <w:rFonts w:ascii="Times New Roman" w:eastAsiaTheme="minorEastAsia" w:hAnsi="Times New Roman"/>
          <w:kern w:val="24"/>
          <w:sz w:val="24"/>
          <w:szCs w:val="24"/>
          <w:lang w:eastAsia="sl-SI"/>
        </w:rPr>
      </w:pPr>
    </w:p>
    <w:p w:rsidR="00040439" w:rsidRPr="005206E4" w:rsidRDefault="00040439" w:rsidP="00040439">
      <w:pPr>
        <w:spacing w:after="0" w:line="240" w:lineRule="auto"/>
        <w:textAlignment w:val="baseline"/>
        <w:rPr>
          <w:rFonts w:ascii="Times New Roman" w:eastAsiaTheme="minorEastAsia" w:hAnsi="Times New Roman"/>
          <w:kern w:val="24"/>
          <w:sz w:val="24"/>
          <w:szCs w:val="24"/>
          <w:lang w:eastAsia="sl-SI"/>
        </w:rPr>
      </w:pPr>
    </w:p>
    <w:p w:rsidR="00040439" w:rsidRPr="005206E4" w:rsidRDefault="00040439" w:rsidP="00040439">
      <w:pPr>
        <w:spacing w:after="0" w:line="276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>
        <w:rPr>
          <w:rFonts w:ascii="Times New Roman" w:eastAsiaTheme="minorEastAsia" w:hAnsi="Times New Roman"/>
          <w:b/>
          <w:kern w:val="24"/>
          <w:sz w:val="24"/>
          <w:szCs w:val="24"/>
          <w:u w:val="single"/>
          <w:lang w:eastAsia="sl-SI"/>
        </w:rPr>
        <w:t>2. in 3.letniki 20. 1. 2021 – sreda ob 17.00</w:t>
      </w:r>
      <w:r w:rsidRPr="005206E4">
        <w:rPr>
          <w:rFonts w:ascii="Times New Roman" w:eastAsiaTheme="minorEastAsia" w:hAnsi="Times New Roman"/>
          <w:b/>
          <w:kern w:val="24"/>
          <w:sz w:val="24"/>
          <w:szCs w:val="24"/>
          <w:u w:val="single"/>
          <w:lang w:eastAsia="sl-SI"/>
        </w:rPr>
        <w:t xml:space="preserve"> </w:t>
      </w:r>
    </w:p>
    <w:p w:rsidR="00EA2D1D" w:rsidRDefault="00EA2D1D" w:rsidP="00040439">
      <w:pPr>
        <w:spacing w:after="0" w:line="276" w:lineRule="auto"/>
        <w:textAlignment w:val="baseline"/>
        <w:rPr>
          <w:rFonts w:ascii="Times New Roman" w:eastAsiaTheme="minorEastAsia" w:hAnsi="Times New Roman"/>
          <w:kern w:val="24"/>
          <w:sz w:val="24"/>
          <w:szCs w:val="24"/>
          <w:lang w:eastAsia="sl-SI"/>
        </w:rPr>
      </w:pPr>
      <w:r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>1.C TRG</w:t>
      </w:r>
    </w:p>
    <w:p w:rsidR="00040439" w:rsidRPr="005206E4" w:rsidRDefault="00040439" w:rsidP="0004043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  <w:r w:rsidRPr="005206E4"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  </w:t>
      </w:r>
      <w:r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2. A  ET/AT SSI  </w:t>
      </w:r>
    </w:p>
    <w:p w:rsidR="00040439" w:rsidRPr="005206E4" w:rsidRDefault="00040439" w:rsidP="0004043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  <w:r w:rsidRPr="005206E4"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  2. C  TRG    </w:t>
      </w:r>
    </w:p>
    <w:p w:rsidR="00040439" w:rsidRDefault="00040439" w:rsidP="0004043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  2. D  ADM/TRG </w:t>
      </w:r>
    </w:p>
    <w:p w:rsidR="00040439" w:rsidRDefault="00040439" w:rsidP="0004043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r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 xml:space="preserve">3. A  ET SSI </w:t>
      </w:r>
    </w:p>
    <w:p w:rsidR="00040439" w:rsidRDefault="00040439" w:rsidP="00040439">
      <w:pPr>
        <w:spacing w:after="0" w:line="276" w:lineRule="auto"/>
        <w:textAlignment w:val="baseline"/>
        <w:rPr>
          <w:rFonts w:ascii="Times New Roman" w:eastAsiaTheme="minorEastAsia" w:hAnsi="Times New Roman"/>
          <w:kern w:val="24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r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>3. B  AT  SSI</w:t>
      </w:r>
    </w:p>
    <w:p w:rsidR="00C35FCB" w:rsidRDefault="00C35FCB" w:rsidP="00C35FCB">
      <w:pPr>
        <w:spacing w:after="0" w:line="276" w:lineRule="auto"/>
        <w:textAlignment w:val="baseline"/>
        <w:rPr>
          <w:rFonts w:ascii="Times New Roman" w:eastAsiaTheme="minorEastAsia" w:hAnsi="Times New Roman"/>
          <w:kern w:val="24"/>
          <w:sz w:val="24"/>
          <w:szCs w:val="24"/>
          <w:lang w:eastAsia="sl-SI"/>
        </w:rPr>
      </w:pPr>
      <w:r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>3.C TRG</w:t>
      </w:r>
    </w:p>
    <w:p w:rsidR="00C35FCB" w:rsidRDefault="00C35FCB" w:rsidP="00C35FCB">
      <w:pPr>
        <w:spacing w:after="0" w:line="276" w:lineRule="auto"/>
        <w:textAlignment w:val="baseline"/>
        <w:rPr>
          <w:rFonts w:ascii="Times New Roman" w:eastAsiaTheme="minorEastAsia" w:hAnsi="Times New Roman"/>
          <w:kern w:val="24"/>
          <w:sz w:val="24"/>
          <w:szCs w:val="24"/>
          <w:lang w:eastAsia="sl-SI"/>
        </w:rPr>
      </w:pPr>
      <w:r>
        <w:rPr>
          <w:rFonts w:ascii="Times New Roman" w:eastAsiaTheme="minorEastAsia" w:hAnsi="Times New Roman"/>
          <w:kern w:val="24"/>
          <w:sz w:val="24"/>
          <w:szCs w:val="24"/>
          <w:lang w:eastAsia="sl-SI"/>
        </w:rPr>
        <w:t>3.D TRG</w:t>
      </w:r>
    </w:p>
    <w:p w:rsidR="00C35FCB" w:rsidRDefault="00C35FCB" w:rsidP="00040439">
      <w:pPr>
        <w:spacing w:after="0" w:line="276" w:lineRule="auto"/>
        <w:textAlignment w:val="baseline"/>
        <w:rPr>
          <w:rFonts w:ascii="Times New Roman" w:eastAsiaTheme="minorEastAsia" w:hAnsi="Times New Roman"/>
          <w:kern w:val="24"/>
          <w:sz w:val="24"/>
          <w:szCs w:val="24"/>
          <w:lang w:eastAsia="sl-SI"/>
        </w:rPr>
      </w:pPr>
    </w:p>
    <w:p w:rsidR="00040439" w:rsidRPr="00040439" w:rsidRDefault="00040439" w:rsidP="0004043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40439" w:rsidRPr="005206E4" w:rsidRDefault="00040439" w:rsidP="00040439">
      <w:pPr>
        <w:pStyle w:val="Navadensplet"/>
        <w:spacing w:before="0" w:beforeAutospacing="0" w:after="225" w:afterAutospacing="0" w:line="294" w:lineRule="atLeast"/>
      </w:pPr>
      <w:r w:rsidRPr="005206E4">
        <w:t>Vabljeni.</w:t>
      </w:r>
    </w:p>
    <w:p w:rsidR="00040439" w:rsidRPr="005206E4" w:rsidRDefault="00040439" w:rsidP="00040439">
      <w:pPr>
        <w:pStyle w:val="Navadensplet"/>
        <w:spacing w:before="0" w:beforeAutospacing="0" w:after="225" w:afterAutospacing="0" w:line="294" w:lineRule="atLeast"/>
      </w:pPr>
      <w:r w:rsidRPr="005206E4">
        <w:t>Lepo pozdravljeni.</w:t>
      </w:r>
    </w:p>
    <w:p w:rsidR="00040439" w:rsidRDefault="00040439" w:rsidP="00040439">
      <w:pPr>
        <w:pStyle w:val="Navadensplet"/>
        <w:spacing w:before="0" w:beforeAutospacing="0" w:after="0" w:afterAutospacing="0" w:line="294" w:lineRule="atLeast"/>
      </w:pPr>
      <w:r w:rsidRPr="005206E4">
        <w:t>Ravnateljica</w:t>
      </w:r>
    </w:p>
    <w:p w:rsidR="00040439" w:rsidRPr="005206E4" w:rsidRDefault="00040439" w:rsidP="00040439">
      <w:pPr>
        <w:pStyle w:val="Navadensplet"/>
        <w:spacing w:before="0" w:beforeAutospacing="0" w:after="0" w:afterAutospacing="0" w:line="294" w:lineRule="atLeast"/>
      </w:pPr>
      <w:r>
        <w:t>Tanja Lakoše, univ. dipl. ekon.</w:t>
      </w:r>
    </w:p>
    <w:p w:rsidR="00B92683" w:rsidRPr="007D65C2" w:rsidRDefault="00B92683"/>
    <w:sectPr w:rsidR="00B92683" w:rsidRPr="007D65C2" w:rsidSect="006A0703">
      <w:headerReference w:type="default" r:id="rId7"/>
      <w:headerReference w:type="first" r:id="rId8"/>
      <w:pgSz w:w="11906" w:h="16838"/>
      <w:pgMar w:top="269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71" w:rsidRDefault="00405971" w:rsidP="007D65C2">
      <w:pPr>
        <w:spacing w:after="0" w:line="240" w:lineRule="auto"/>
      </w:pPr>
      <w:r>
        <w:separator/>
      </w:r>
    </w:p>
  </w:endnote>
  <w:endnote w:type="continuationSeparator" w:id="0">
    <w:p w:rsidR="00405971" w:rsidRDefault="00405971" w:rsidP="007D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EKEJF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71" w:rsidRDefault="00405971" w:rsidP="007D65C2">
      <w:pPr>
        <w:spacing w:after="0" w:line="240" w:lineRule="auto"/>
      </w:pPr>
      <w:r>
        <w:separator/>
      </w:r>
    </w:p>
  </w:footnote>
  <w:footnote w:type="continuationSeparator" w:id="0">
    <w:p w:rsidR="00405971" w:rsidRDefault="00405971" w:rsidP="007D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C2" w:rsidRDefault="00007C4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9680" cy="10753725"/>
          <wp:effectExtent l="0" t="0" r="0" b="0"/>
          <wp:wrapNone/>
          <wp:docPr id="23" name="Slika 23" descr="dopisni_papir_notranja_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_papir_notranja_P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75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2E" w:rsidRDefault="006A070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723900" y="447675"/>
          <wp:positionH relativeFrom="page">
            <wp:align>left</wp:align>
          </wp:positionH>
          <wp:positionV relativeFrom="page">
            <wp:align>top</wp:align>
          </wp:positionV>
          <wp:extent cx="7526880" cy="1064304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880" cy="1064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03F70"/>
    <w:multiLevelType w:val="hybridMultilevel"/>
    <w:tmpl w:val="9AFE87D2"/>
    <w:lvl w:ilvl="0" w:tplc="01546E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83"/>
    <w:rsid w:val="00007C4C"/>
    <w:rsid w:val="00040439"/>
    <w:rsid w:val="00227BC3"/>
    <w:rsid w:val="00257B43"/>
    <w:rsid w:val="00305506"/>
    <w:rsid w:val="00312A8B"/>
    <w:rsid w:val="003746D8"/>
    <w:rsid w:val="00405971"/>
    <w:rsid w:val="0050182E"/>
    <w:rsid w:val="00526AF5"/>
    <w:rsid w:val="005C7CFC"/>
    <w:rsid w:val="0060678B"/>
    <w:rsid w:val="00664101"/>
    <w:rsid w:val="00684A26"/>
    <w:rsid w:val="006A0703"/>
    <w:rsid w:val="00745220"/>
    <w:rsid w:val="007D65C2"/>
    <w:rsid w:val="007E328A"/>
    <w:rsid w:val="00834F95"/>
    <w:rsid w:val="008B344E"/>
    <w:rsid w:val="009F10F7"/>
    <w:rsid w:val="00A72583"/>
    <w:rsid w:val="00A84491"/>
    <w:rsid w:val="00AF569C"/>
    <w:rsid w:val="00B402EF"/>
    <w:rsid w:val="00B507AA"/>
    <w:rsid w:val="00B92683"/>
    <w:rsid w:val="00C16C99"/>
    <w:rsid w:val="00C35FCB"/>
    <w:rsid w:val="00D47F52"/>
    <w:rsid w:val="00D60091"/>
    <w:rsid w:val="00DA4F7A"/>
    <w:rsid w:val="00EA2D1D"/>
    <w:rsid w:val="00E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06DE8"/>
  <w15:docId w15:val="{5D6CF72A-2D2C-446C-9F7A-0E4C24C4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0439"/>
    <w:pPr>
      <w:spacing w:after="160" w:line="259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040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65C2"/>
  </w:style>
  <w:style w:type="paragraph" w:styleId="Noga">
    <w:name w:val="footer"/>
    <w:basedOn w:val="Navaden"/>
    <w:link w:val="NogaZnak"/>
    <w:uiPriority w:val="99"/>
    <w:unhideWhenUsed/>
    <w:rsid w:val="007D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65C2"/>
  </w:style>
  <w:style w:type="character" w:customStyle="1" w:styleId="Naslov2Znak">
    <w:name w:val="Naslov 2 Znak"/>
    <w:basedOn w:val="Privzetapisavaodstavka"/>
    <w:link w:val="Naslov2"/>
    <w:uiPriority w:val="9"/>
    <w:semiHidden/>
    <w:rsid w:val="00040439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040439"/>
    <w:pPr>
      <w:widowControl w:val="0"/>
      <w:autoSpaceDE w:val="0"/>
      <w:autoSpaceDN w:val="0"/>
      <w:adjustRightInd w:val="0"/>
    </w:pPr>
    <w:rPr>
      <w:rFonts w:ascii="EKEJFD+Arial,Bold" w:eastAsia="Times New Roman" w:hAnsi="EKEJFD+Arial,Bold" w:cs="EKEJFD+Arial,Bold"/>
      <w:color w:val="000000"/>
      <w:sz w:val="24"/>
      <w:szCs w:val="24"/>
      <w:lang w:bidi="ne-IN"/>
    </w:rPr>
  </w:style>
  <w:style w:type="paragraph" w:styleId="Navadensplet">
    <w:name w:val="Normal (Web)"/>
    <w:basedOn w:val="Navaden"/>
    <w:uiPriority w:val="99"/>
    <w:unhideWhenUsed/>
    <w:rsid w:val="0004043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0439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nik\AppData\Local\Microsoft\Windows\INetCache\Content.Outlook\5B9M1RMZ\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2021-01-14T12:08:00Z</cp:lastPrinted>
  <dcterms:created xsi:type="dcterms:W3CDTF">2021-01-15T07:14:00Z</dcterms:created>
  <dcterms:modified xsi:type="dcterms:W3CDTF">2021-01-15T07:43:00Z</dcterms:modified>
</cp:coreProperties>
</file>