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7A" w:rsidRDefault="007B3F7A" w:rsidP="007B3F7A">
      <w:pPr>
        <w:spacing w:after="0" w:line="276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BD685E" w:rsidRDefault="00BD685E" w:rsidP="007B3F7A">
      <w:pPr>
        <w:spacing w:after="0" w:line="276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BD685E" w:rsidRPr="00BD685E" w:rsidRDefault="00BD685E" w:rsidP="007B3F7A">
      <w:pPr>
        <w:spacing w:after="0" w:line="276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BD685E">
        <w:rPr>
          <w:rFonts w:ascii="Comic Sans MS" w:hAnsi="Comic Sans MS"/>
          <w:color w:val="000000" w:themeColor="text1"/>
          <w:sz w:val="24"/>
          <w:szCs w:val="24"/>
        </w:rPr>
        <w:t xml:space="preserve">Maribor, </w:t>
      </w:r>
      <w:r w:rsidR="002B3476">
        <w:rPr>
          <w:rFonts w:ascii="Comic Sans MS" w:hAnsi="Comic Sans MS"/>
          <w:color w:val="000000" w:themeColor="text1"/>
          <w:sz w:val="24"/>
          <w:szCs w:val="24"/>
        </w:rPr>
        <w:t>17. 2. 2020</w:t>
      </w:r>
    </w:p>
    <w:p w:rsidR="00BD685E" w:rsidRDefault="00BD685E" w:rsidP="007B3F7A">
      <w:pPr>
        <w:spacing w:after="0" w:line="276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4216C9" w:rsidRDefault="004216C9" w:rsidP="007B3F7A">
      <w:pPr>
        <w:spacing w:after="0" w:line="276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4216C9" w:rsidRDefault="004216C9" w:rsidP="007B3F7A">
      <w:pPr>
        <w:spacing w:after="0" w:line="276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BD685E" w:rsidRPr="00BD685E" w:rsidRDefault="00BD685E" w:rsidP="007B3F7A">
      <w:pPr>
        <w:spacing w:after="0" w:line="276" w:lineRule="auto"/>
        <w:jc w:val="both"/>
        <w:rPr>
          <w:rFonts w:ascii="Comic Sans MS" w:hAnsi="Comic Sans MS"/>
          <w:color w:val="0070C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D685E">
        <w:rPr>
          <w:rFonts w:ascii="Comic Sans MS" w:hAnsi="Comic Sans MS"/>
          <w:color w:val="0070C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Spoštovana udeleženka, udeleženec izobraževanja odraslih!</w:t>
      </w:r>
    </w:p>
    <w:p w:rsidR="00BD685E" w:rsidRDefault="00BD685E" w:rsidP="007B3F7A">
      <w:pPr>
        <w:spacing w:after="0" w:line="276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611359" w:rsidRDefault="00611359" w:rsidP="00BD685E">
      <w:pPr>
        <w:keepNext/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  <w:r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Vse, ki </w:t>
      </w:r>
      <w:r w:rsidR="00BD685E" w:rsidRPr="00BD685E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se pripravlja</w:t>
      </w:r>
      <w:r w:rsidR="002B3476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te </w:t>
      </w:r>
      <w:r w:rsidR="00BD685E" w:rsidRPr="00BD685E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na zaključni izpit</w:t>
      </w:r>
      <w:r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obveščamo:  </w:t>
      </w:r>
    </w:p>
    <w:p w:rsidR="00BD685E" w:rsidRPr="00611359" w:rsidRDefault="00611359" w:rsidP="00611359">
      <w:pPr>
        <w:pStyle w:val="Odstavekseznama"/>
        <w:keepNext/>
        <w:numPr>
          <w:ilvl w:val="0"/>
          <w:numId w:val="6"/>
        </w:numPr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  <w:r>
        <w:rPr>
          <w:rFonts w:ascii="Comic Sans MS" w:eastAsia="Times New Roman" w:hAnsi="Comic Sans MS" w:cs="Tahoma"/>
          <w:sz w:val="24"/>
          <w:szCs w:val="24"/>
          <w:lang w:eastAsia="sl-SI"/>
        </w:rPr>
        <w:t>p</w:t>
      </w:r>
      <w:r w:rsidR="00BD685E" w:rsidRPr="00611359">
        <w:rPr>
          <w:rFonts w:ascii="Comic Sans MS" w:eastAsia="Times New Roman" w:hAnsi="Comic Sans MS" w:cs="Tahoma"/>
          <w:sz w:val="24"/>
          <w:szCs w:val="24"/>
          <w:lang w:eastAsia="sl-SI"/>
        </w:rPr>
        <w:t>ogoj, da pristopite k zaključnemu izpitu je uspešno opravljen zaključni letnik, oddano zaključno delo ter poravnana šolnina. Če v zaključnem letniku pri slovenščini dosežete oceno odlično, ste pri zaključnem izpitu oproščeni opravljanj</w:t>
      </w:r>
      <w:r w:rsidR="00C503BC">
        <w:rPr>
          <w:rFonts w:ascii="Comic Sans MS" w:eastAsia="Times New Roman" w:hAnsi="Comic Sans MS" w:cs="Tahoma"/>
          <w:sz w:val="24"/>
          <w:szCs w:val="24"/>
          <w:lang w:eastAsia="sl-SI"/>
        </w:rPr>
        <w:t>a</w:t>
      </w:r>
      <w:r w:rsidR="00BD685E" w:rsidRPr="00611359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tega. </w:t>
      </w:r>
    </w:p>
    <w:p w:rsidR="002B3476" w:rsidRDefault="002B3476" w:rsidP="00BD685E">
      <w:pPr>
        <w:keepNext/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  <w:bookmarkStart w:id="0" w:name="_GoBack"/>
      <w:bookmarkEnd w:id="0"/>
    </w:p>
    <w:p w:rsidR="00A433EC" w:rsidRPr="00BD685E" w:rsidRDefault="002B3476" w:rsidP="002B3476">
      <w:pPr>
        <w:keepNext/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BD685E">
        <w:rPr>
          <w:rFonts w:ascii="Comic Sans MS" w:eastAsia="Times New Roman" w:hAnsi="Comic Sans MS" w:cs="Tahoma"/>
          <w:sz w:val="24"/>
          <w:szCs w:val="24"/>
          <w:lang w:eastAsia="sl-SI"/>
        </w:rPr>
        <w:t>Pri za</w:t>
      </w:r>
      <w:r>
        <w:rPr>
          <w:rFonts w:ascii="Comic Sans MS" w:eastAsia="Times New Roman" w:hAnsi="Comic Sans MS" w:cs="Tahoma"/>
          <w:sz w:val="24"/>
          <w:szCs w:val="24"/>
          <w:lang w:eastAsia="sl-SI"/>
        </w:rPr>
        <w:t>ključnem delu si izberete temo.</w:t>
      </w:r>
      <w:r w:rsidR="00611359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</w:t>
      </w:r>
      <w:r w:rsidR="004216C9">
        <w:rPr>
          <w:rFonts w:ascii="Comic Sans MS" w:eastAsia="Times New Roman" w:hAnsi="Comic Sans MS" w:cs="Tahoma"/>
          <w:sz w:val="24"/>
          <w:szCs w:val="24"/>
          <w:lang w:eastAsia="sl-SI"/>
        </w:rPr>
        <w:t>Izpolnjeno vlogo za odobritev izdelka vrn</w:t>
      </w:r>
      <w:r w:rsidR="00C503BC">
        <w:rPr>
          <w:rFonts w:ascii="Comic Sans MS" w:eastAsia="Times New Roman" w:hAnsi="Comic Sans MS" w:cs="Tahoma"/>
          <w:sz w:val="24"/>
          <w:szCs w:val="24"/>
          <w:lang w:eastAsia="sl-SI"/>
        </w:rPr>
        <w:t>e</w:t>
      </w:r>
      <w:r w:rsidR="004216C9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te v </w:t>
      </w:r>
      <w:r w:rsidRPr="00BD685E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pisarno izrednega izobraževanja v času uradnih ur</w:t>
      </w:r>
      <w:r w:rsidR="00A433EC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(najkasneje do 11. 3. 2020).</w:t>
      </w:r>
      <w:r w:rsidRPr="00BD685E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</w:t>
      </w:r>
    </w:p>
    <w:p w:rsidR="002B3476" w:rsidRDefault="002B3476" w:rsidP="002B3476">
      <w:pPr>
        <w:spacing w:after="200" w:line="276" w:lineRule="auto"/>
        <w:rPr>
          <w:rFonts w:ascii="Comic Sans MS" w:hAnsi="Comic Sans MS" w:cs="Tahoma"/>
          <w:sz w:val="24"/>
          <w:szCs w:val="24"/>
        </w:rPr>
      </w:pPr>
      <w:r w:rsidRPr="00BD685E">
        <w:rPr>
          <w:rFonts w:ascii="Comic Sans MS" w:hAnsi="Comic Sans MS" w:cs="Tahoma"/>
          <w:sz w:val="24"/>
          <w:szCs w:val="24"/>
        </w:rPr>
        <w:t>Za zaključno delo bodo konzultacije. Termin bo objavljen</w:t>
      </w:r>
      <w:r w:rsidRPr="002B3476">
        <w:t xml:space="preserve"> </w:t>
      </w:r>
      <w:r>
        <w:t xml:space="preserve"> </w:t>
      </w:r>
      <w:r w:rsidRPr="002B3476">
        <w:rPr>
          <w:rFonts w:ascii="Comic Sans MS" w:hAnsi="Comic Sans MS"/>
          <w:sz w:val="24"/>
          <w:szCs w:val="24"/>
        </w:rPr>
        <w:t>naknadno.</w:t>
      </w:r>
      <w:r>
        <w:t xml:space="preserve">  </w:t>
      </w:r>
    </w:p>
    <w:p w:rsidR="002B3476" w:rsidRDefault="002B3476" w:rsidP="00BD685E">
      <w:pPr>
        <w:keepNext/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  <w:r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Zaključni izpit – spomladanski rok – </w:t>
      </w:r>
      <w:r w:rsidR="004216C9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pričetek </w:t>
      </w:r>
      <w:r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8. 6. 2020 – pisni del slovenščina</w:t>
      </w:r>
      <w:r w:rsidR="004216C9">
        <w:rPr>
          <w:rFonts w:ascii="Comic Sans MS" w:eastAsia="Times New Roman" w:hAnsi="Comic Sans MS" w:cs="Tahoma"/>
          <w:sz w:val="24"/>
          <w:szCs w:val="24"/>
          <w:lang w:eastAsia="sl-SI"/>
        </w:rPr>
        <w:t>.</w:t>
      </w:r>
    </w:p>
    <w:p w:rsidR="002B3476" w:rsidRPr="00BD685E" w:rsidRDefault="002B3476" w:rsidP="00BD685E">
      <w:pPr>
        <w:keepNext/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  <w:r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Ustni deli bodo od 9. 6. do 12. 6. 2020. Prijave bomo zbirali </w:t>
      </w:r>
      <w:r w:rsidRPr="00611359">
        <w:rPr>
          <w:rFonts w:ascii="Comic Sans MS" w:eastAsia="Times New Roman" w:hAnsi="Comic Sans MS" w:cs="Tahoma"/>
          <w:sz w:val="24"/>
          <w:szCs w:val="24"/>
          <w:highlight w:val="yellow"/>
          <w:lang w:eastAsia="sl-SI"/>
        </w:rPr>
        <w:t>do 30. 5. 2020</w:t>
      </w:r>
      <w:r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v pisarni izrednega izobraževanja (obrazec 1,39 – prijava k zaključnemu izpitu). </w:t>
      </w:r>
    </w:p>
    <w:p w:rsidR="00BD685E" w:rsidRDefault="00BD685E" w:rsidP="00BD685E">
      <w:pPr>
        <w:keepNext/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4216C9" w:rsidRPr="00BD685E" w:rsidRDefault="004216C9" w:rsidP="00BD685E">
      <w:pPr>
        <w:keepNext/>
        <w:spacing w:after="0" w:line="240" w:lineRule="auto"/>
        <w:outlineLvl w:val="0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BD685E" w:rsidRPr="00BD685E" w:rsidRDefault="00BD685E" w:rsidP="00BD685E">
      <w:pPr>
        <w:spacing w:after="200" w:line="276" w:lineRule="auto"/>
        <w:rPr>
          <w:rFonts w:ascii="Comic Sans MS" w:hAnsi="Comic Sans MS" w:cs="Tahoma"/>
          <w:sz w:val="24"/>
          <w:szCs w:val="24"/>
        </w:rPr>
      </w:pPr>
      <w:r w:rsidRPr="00BD685E">
        <w:rPr>
          <w:rFonts w:ascii="Comic Sans MS" w:hAnsi="Comic Sans MS" w:cs="Tahoma"/>
          <w:sz w:val="24"/>
          <w:szCs w:val="24"/>
        </w:rPr>
        <w:t>Lep pozdrav in veliko učnih uspehov.</w:t>
      </w:r>
    </w:p>
    <w:p w:rsidR="00BD685E" w:rsidRPr="00BD685E" w:rsidRDefault="00BD685E" w:rsidP="00BD685E">
      <w:pPr>
        <w:spacing w:after="200" w:line="276" w:lineRule="auto"/>
        <w:rPr>
          <w:rFonts w:ascii="Comic Sans MS" w:hAnsi="Comic Sans MS" w:cs="Tahoma"/>
          <w:sz w:val="24"/>
          <w:szCs w:val="24"/>
        </w:rPr>
      </w:pPr>
    </w:p>
    <w:sectPr w:rsidR="00BD685E" w:rsidRPr="00BD685E" w:rsidSect="0050182E">
      <w:headerReference w:type="default" r:id="rId7"/>
      <w:headerReference w:type="first" r:id="rId8"/>
      <w:pgSz w:w="11906" w:h="16838"/>
      <w:pgMar w:top="2127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0C" w:rsidRDefault="00C0170C" w:rsidP="007D65C2">
      <w:pPr>
        <w:spacing w:after="0" w:line="240" w:lineRule="auto"/>
      </w:pPr>
      <w:r>
        <w:separator/>
      </w:r>
    </w:p>
  </w:endnote>
  <w:endnote w:type="continuationSeparator" w:id="0">
    <w:p w:rsidR="00C0170C" w:rsidRDefault="00C0170C" w:rsidP="007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0C" w:rsidRDefault="00C0170C" w:rsidP="007D65C2">
      <w:pPr>
        <w:spacing w:after="0" w:line="240" w:lineRule="auto"/>
      </w:pPr>
      <w:r>
        <w:separator/>
      </w:r>
    </w:p>
  </w:footnote>
  <w:footnote w:type="continuationSeparator" w:id="0">
    <w:p w:rsidR="00C0170C" w:rsidRDefault="00C0170C" w:rsidP="007D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2" w:rsidRDefault="0074205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4B3210AC" wp14:editId="5AB684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9680" cy="10753725"/>
          <wp:effectExtent l="0" t="0" r="0" b="0"/>
          <wp:wrapNone/>
          <wp:docPr id="3" name="Slika 3" descr="dopisni_papir_notranja_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papir_notranja_P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2E" w:rsidRDefault="0074205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0825E9" wp14:editId="7EA32BD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9680" cy="10753725"/>
          <wp:effectExtent l="0" t="0" r="0" b="0"/>
          <wp:wrapNone/>
          <wp:docPr id="4" name="Slika 4" descr="dopisni_papir_PRESS_p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_papir_PRESS_p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712"/>
    <w:multiLevelType w:val="hybridMultilevel"/>
    <w:tmpl w:val="B2E81DB6"/>
    <w:lvl w:ilvl="0" w:tplc="43662F66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3457"/>
    <w:multiLevelType w:val="hybridMultilevel"/>
    <w:tmpl w:val="D2B89BC0"/>
    <w:lvl w:ilvl="0" w:tplc="50F682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E33"/>
    <w:multiLevelType w:val="hybridMultilevel"/>
    <w:tmpl w:val="E9D898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B06"/>
    <w:multiLevelType w:val="hybridMultilevel"/>
    <w:tmpl w:val="77FA3E16"/>
    <w:lvl w:ilvl="0" w:tplc="0424000B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F3C4D28"/>
    <w:multiLevelType w:val="hybridMultilevel"/>
    <w:tmpl w:val="7E30706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09F4"/>
    <w:multiLevelType w:val="hybridMultilevel"/>
    <w:tmpl w:val="FD289850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51B40"/>
    <w:rsid w:val="000606E8"/>
    <w:rsid w:val="000864C2"/>
    <w:rsid w:val="001E3823"/>
    <w:rsid w:val="00231222"/>
    <w:rsid w:val="002822DB"/>
    <w:rsid w:val="00292653"/>
    <w:rsid w:val="002B3476"/>
    <w:rsid w:val="00305506"/>
    <w:rsid w:val="00362F68"/>
    <w:rsid w:val="003746D8"/>
    <w:rsid w:val="003B1A17"/>
    <w:rsid w:val="00413AF9"/>
    <w:rsid w:val="004165FF"/>
    <w:rsid w:val="004216C9"/>
    <w:rsid w:val="00444C5F"/>
    <w:rsid w:val="0050182E"/>
    <w:rsid w:val="0059543F"/>
    <w:rsid w:val="0060678B"/>
    <w:rsid w:val="00611359"/>
    <w:rsid w:val="00622FFE"/>
    <w:rsid w:val="00625A37"/>
    <w:rsid w:val="00651D4B"/>
    <w:rsid w:val="00664101"/>
    <w:rsid w:val="00684A26"/>
    <w:rsid w:val="006F1210"/>
    <w:rsid w:val="00742057"/>
    <w:rsid w:val="00744ABC"/>
    <w:rsid w:val="00745220"/>
    <w:rsid w:val="007B3F7A"/>
    <w:rsid w:val="007D65C2"/>
    <w:rsid w:val="007E2F97"/>
    <w:rsid w:val="00831919"/>
    <w:rsid w:val="00834F95"/>
    <w:rsid w:val="00867556"/>
    <w:rsid w:val="00894798"/>
    <w:rsid w:val="008B0655"/>
    <w:rsid w:val="008F466F"/>
    <w:rsid w:val="00900757"/>
    <w:rsid w:val="00977222"/>
    <w:rsid w:val="009C7159"/>
    <w:rsid w:val="009D6C8D"/>
    <w:rsid w:val="009F10F7"/>
    <w:rsid w:val="00A433EC"/>
    <w:rsid w:val="00A97D70"/>
    <w:rsid w:val="00B3572D"/>
    <w:rsid w:val="00B402EF"/>
    <w:rsid w:val="00B507AA"/>
    <w:rsid w:val="00B84AB1"/>
    <w:rsid w:val="00B92683"/>
    <w:rsid w:val="00BD685E"/>
    <w:rsid w:val="00C0170C"/>
    <w:rsid w:val="00C16C99"/>
    <w:rsid w:val="00C503BC"/>
    <w:rsid w:val="00C716D6"/>
    <w:rsid w:val="00D47F52"/>
    <w:rsid w:val="00D60091"/>
    <w:rsid w:val="00D95BBB"/>
    <w:rsid w:val="00DF30A0"/>
    <w:rsid w:val="00EC6EB4"/>
    <w:rsid w:val="00ED2D16"/>
    <w:rsid w:val="00ED7F51"/>
    <w:rsid w:val="00FB039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BC8C"/>
  <w15:docId w15:val="{902DF71A-3EF2-482C-8124-D3DF35E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5C2"/>
  </w:style>
  <w:style w:type="paragraph" w:styleId="Noga">
    <w:name w:val="footer"/>
    <w:basedOn w:val="Navaden"/>
    <w:link w:val="NogaZnak"/>
    <w:uiPriority w:val="99"/>
    <w:unhideWhenUsed/>
    <w:rsid w:val="007D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5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2DB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2B347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Local\Microsoft\Windows\Temporary%20Internet%20Files\Content.Outlook\EAS3X9D0\Dopisni%20list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list_template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cp:lastPrinted>2020-02-17T12:41:00Z</cp:lastPrinted>
  <dcterms:created xsi:type="dcterms:W3CDTF">2020-02-17T12:41:00Z</dcterms:created>
  <dcterms:modified xsi:type="dcterms:W3CDTF">2020-02-17T12:55:00Z</dcterms:modified>
</cp:coreProperties>
</file>